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16" w:rsidRPr="00B7186E" w:rsidRDefault="00282116" w:rsidP="00B7186E">
      <w:pPr>
        <w:jc w:val="center"/>
        <w:rPr>
          <w:sz w:val="28"/>
          <w:szCs w:val="28"/>
        </w:rPr>
      </w:pPr>
      <w:r w:rsidRPr="00087D7F">
        <w:rPr>
          <w:sz w:val="28"/>
          <w:szCs w:val="28"/>
          <w:lang w:val="uk-UA"/>
        </w:rPr>
        <w:t>Територіальний</w:t>
      </w:r>
      <w:r>
        <w:rPr>
          <w:sz w:val="28"/>
          <w:szCs w:val="28"/>
          <w:lang w:val="uk-UA"/>
        </w:rPr>
        <w:t xml:space="preserve"> виборчий округ № </w:t>
      </w:r>
      <w:r w:rsidRPr="00B7186E">
        <w:rPr>
          <w:sz w:val="28"/>
          <w:szCs w:val="28"/>
        </w:rPr>
        <w:t>162</w:t>
      </w:r>
    </w:p>
    <w:p w:rsidR="00282116" w:rsidRPr="006341A0" w:rsidRDefault="00282116" w:rsidP="00B7186E">
      <w:pPr>
        <w:jc w:val="center"/>
        <w:rPr>
          <w:caps/>
          <w:sz w:val="28"/>
          <w:szCs w:val="28"/>
          <w:lang w:val="uk-UA"/>
        </w:rPr>
      </w:pPr>
      <w:r w:rsidRPr="006341A0">
        <w:rPr>
          <w:caps/>
          <w:sz w:val="28"/>
          <w:szCs w:val="28"/>
          <w:lang w:val="uk-UA"/>
        </w:rPr>
        <w:t>Чергові вибори Президента України</w:t>
      </w:r>
    </w:p>
    <w:p w:rsidR="00282116" w:rsidRPr="00DD0127" w:rsidRDefault="00282116" w:rsidP="00B7186E">
      <w:pPr>
        <w:pStyle w:val="5"/>
        <w:numPr>
          <w:ilvl w:val="0"/>
          <w:numId w:val="0"/>
        </w:numPr>
        <w:spacing w:after="240"/>
        <w:jc w:val="center"/>
      </w:pPr>
      <w:r>
        <w:t>31 березня 2019 року</w:t>
      </w:r>
    </w:p>
    <w:p w:rsidR="00282116" w:rsidRPr="00A93E81" w:rsidRDefault="00282116" w:rsidP="00B7186E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Особовий склад ДВК</w:t>
      </w: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A93E81" w:rsidRDefault="00282116" w:rsidP="00B7186E">
      <w:pPr>
        <w:jc w:val="center"/>
        <w:outlineLvl w:val="0"/>
        <w:rPr>
          <w:rFonts w:ascii="Arial" w:hAnsi="Arial" w:cs="Arial"/>
          <w:b/>
          <w:bCs/>
          <w:snapToGrid w:val="0"/>
          <w:sz w:val="22"/>
          <w:szCs w:val="22"/>
          <w:lang w:val="uk-UA"/>
        </w:rPr>
      </w:pPr>
      <w:r w:rsidRPr="00935DFE">
        <w:rPr>
          <w:rFonts w:ascii="Arial" w:hAnsi="Arial" w:cs="Arial"/>
          <w:b/>
          <w:bCs/>
          <w:sz w:val="22"/>
          <w:szCs w:val="22"/>
          <w:lang w:val="uk-UA"/>
        </w:rPr>
        <w:t>Виборча дільниця №</w:t>
      </w:r>
      <w:r w:rsidRPr="00A93E81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Pr="00C7703B">
        <w:rPr>
          <w:rFonts w:ascii="Arial" w:hAnsi="Arial" w:cs="Arial"/>
          <w:b/>
          <w:bCs/>
          <w:snapToGrid w:val="0"/>
          <w:sz w:val="22"/>
          <w:szCs w:val="22"/>
          <w:lang w:val="uk-UA"/>
        </w:rPr>
        <w:t>590791</w:t>
      </w: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</w:p>
    <w:p w:rsidR="00282116" w:rsidRPr="000940EC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A3949">
        <w:rPr>
          <w:rFonts w:ascii="Arial" w:hAnsi="Arial" w:cs="Arial"/>
          <w:snapToGrid w:val="0"/>
          <w:lang w:val="uk-UA"/>
        </w:rPr>
        <w:t xml:space="preserve">звичайна,Велика, </w:t>
      </w:r>
    </w:p>
    <w:p w:rsidR="00282116" w:rsidRPr="00CA3949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0940EC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A3949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0940EC">
        <w:rPr>
          <w:rFonts w:ascii="Arial" w:hAnsi="Arial" w:cs="Arial"/>
          <w:snapToGrid w:val="0"/>
          <w:lang w:val="uk-UA"/>
        </w:rPr>
        <w:t xml:space="preserve"> пл.Соборна, </w:t>
      </w:r>
      <w:smartTag w:uri="urn:schemas-microsoft-com:office:smarttags" w:element="metricconverter">
        <w:smartTagPr>
          <w:attr w:name="ProductID" w:val="32, м"/>
        </w:smartTagPr>
        <w:r w:rsidRPr="000940EC">
          <w:rPr>
            <w:rFonts w:ascii="Arial" w:hAnsi="Arial" w:cs="Arial"/>
            <w:snapToGrid w:val="0"/>
            <w:lang w:val="uk-UA"/>
          </w:rPr>
          <w:t>32, м</w:t>
        </w:r>
      </w:smartTag>
      <w:r w:rsidRPr="000940EC">
        <w:rPr>
          <w:rFonts w:ascii="Arial" w:hAnsi="Arial" w:cs="Arial"/>
          <w:snapToGrid w:val="0"/>
          <w:lang w:val="uk-UA"/>
        </w:rPr>
        <w:t>.Лебедин, Сумська обл., 42200</w:t>
      </w: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</w:p>
    <w:p w:rsidR="00282116" w:rsidRDefault="00282116" w:rsidP="00B7186E">
      <w:pPr>
        <w:jc w:val="right"/>
        <w:outlineLvl w:val="0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Станом на </w:t>
      </w:r>
      <w:r>
        <w:rPr>
          <w:rFonts w:ascii="Arial" w:hAnsi="Arial" w:cs="Arial"/>
          <w:lang w:val="uk-UA"/>
        </w:rPr>
        <w:t>13.03.2019 13:28:23</w:t>
      </w:r>
    </w:p>
    <w:tbl>
      <w:tblPr>
        <w:tblW w:w="4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9"/>
        <w:gridCol w:w="1292"/>
        <w:gridCol w:w="1292"/>
      </w:tblGrid>
      <w:tr w:rsidR="00282116" w:rsidRPr="00913252" w:rsidTr="00BF6722">
        <w:trPr>
          <w:cantSplit/>
          <w:tblHeader/>
          <w:jc w:val="center"/>
        </w:trPr>
        <w:tc>
          <w:tcPr>
            <w:tcW w:w="2009" w:type="dxa"/>
            <w:vAlign w:val="center"/>
          </w:tcPr>
          <w:p w:rsidR="00282116" w:rsidRPr="00913252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uk-UA"/>
              </w:rPr>
            </w:pPr>
            <w:r w:rsidRPr="00913252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ПІБ особи</w:t>
            </w:r>
          </w:p>
        </w:tc>
        <w:tc>
          <w:tcPr>
            <w:tcW w:w="1292" w:type="dxa"/>
            <w:vAlign w:val="center"/>
          </w:tcPr>
          <w:p w:rsidR="00282116" w:rsidRPr="00913252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uk-UA"/>
              </w:rPr>
            </w:pPr>
            <w:r w:rsidRPr="00913252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Дата приз-начення на посаду</w:t>
            </w:r>
          </w:p>
        </w:tc>
        <w:tc>
          <w:tcPr>
            <w:tcW w:w="1292" w:type="dxa"/>
            <w:vAlign w:val="center"/>
          </w:tcPr>
          <w:p w:rsidR="00282116" w:rsidRPr="00913252" w:rsidRDefault="00282116" w:rsidP="009D2A50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913252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Посада в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Радівілова Віта Валеріївна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Голова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Тонкошкур Олексій Сергійович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Заступник голови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Юровська Людмила Миколаївна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Секретар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Самикіна Лариса Євгенівна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Лойко Валентина Анатоліївна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Радівілова Ірина Олександрівна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Шпагіна Лідія Іванівна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Підопригора Наталія Степанівна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Яковлєва Тетяна Костянтинівна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Лісовицька Людмила Олександріва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Дацько Любов Василівна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Білодід Валентина Григорівна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Тренбач Ганна Валеріївна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Умарова Ольга Олександрівна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Кожухар Світлана Анатоліївна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</w:tbl>
    <w:p w:rsidR="00282116" w:rsidRPr="00087D7F" w:rsidRDefault="00282116" w:rsidP="00B7186E">
      <w:pPr>
        <w:rPr>
          <w:rFonts w:ascii="Arial" w:hAnsi="Arial" w:cs="Arial"/>
          <w:snapToGrid w:val="0"/>
          <w:lang w:val="uk-UA"/>
        </w:rPr>
      </w:pPr>
    </w:p>
    <w:tbl>
      <w:tblPr>
        <w:tblW w:w="0" w:type="auto"/>
        <w:jc w:val="center"/>
        <w:tblLayout w:type="fixed"/>
        <w:tblLook w:val="0000"/>
      </w:tblPr>
      <w:tblGrid>
        <w:gridCol w:w="5812"/>
        <w:gridCol w:w="1701"/>
        <w:gridCol w:w="284"/>
        <w:gridCol w:w="2835"/>
      </w:tblGrid>
      <w:tr w:rsidR="00282116" w:rsidTr="009D2A50">
        <w:trPr>
          <w:cantSplit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Pr="00B7186E" w:rsidRDefault="00282116" w:rsidP="009D2A5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 окружної виборчої</w:t>
            </w:r>
            <w:r w:rsidRPr="00B718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комісії </w:t>
            </w:r>
          </w:p>
          <w:p w:rsidR="00282116" w:rsidRPr="00B7186E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87D7F">
              <w:rPr>
                <w:color w:val="000000"/>
                <w:sz w:val="24"/>
                <w:szCs w:val="24"/>
                <w:lang w:val="uk-UA"/>
              </w:rPr>
              <w:t>територіального</w:t>
            </w:r>
            <w:r>
              <w:rPr>
                <w:color w:val="000000"/>
                <w:sz w:val="24"/>
                <w:szCs w:val="24"/>
              </w:rPr>
              <w:t xml:space="preserve"> виборчого округу</w:t>
            </w:r>
            <w:r>
              <w:rPr>
                <w:snapToGrid w:val="0"/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 xml:space="preserve">162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Pr="0025013D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  <w:p w:rsidR="00282116" w:rsidRPr="000572B8" w:rsidRDefault="00282116" w:rsidP="009D2A50">
            <w:pPr>
              <w:jc w:val="center"/>
              <w:rPr>
                <w:b/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 xml:space="preserve">Панащенко Л. О. </w:t>
            </w:r>
          </w:p>
        </w:tc>
      </w:tr>
      <w:tr w:rsidR="00282116" w:rsidTr="009D2A50">
        <w:trPr>
          <w:cantSplit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(прізвище, ініціали)</w:t>
            </w:r>
          </w:p>
        </w:tc>
      </w:tr>
      <w:tr w:rsidR="00282116" w:rsidTr="009D2A50">
        <w:trPr>
          <w:cantSplit/>
          <w:trHeight w:val="60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</w:tr>
      <w:tr w:rsidR="00282116" w:rsidTr="009D2A50">
        <w:trPr>
          <w:cantSplit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Секретар </w:t>
            </w:r>
            <w:r>
              <w:rPr>
                <w:sz w:val="24"/>
                <w:szCs w:val="24"/>
              </w:rPr>
              <w:t xml:space="preserve">окружної виборчої комісії  </w:t>
            </w:r>
          </w:p>
          <w:p w:rsidR="00282116" w:rsidRPr="00B7186E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87D7F">
              <w:rPr>
                <w:color w:val="000000"/>
                <w:sz w:val="24"/>
                <w:szCs w:val="24"/>
                <w:lang w:val="uk-UA"/>
              </w:rPr>
              <w:t>територіального</w:t>
            </w:r>
            <w:r>
              <w:rPr>
                <w:color w:val="000000"/>
                <w:sz w:val="24"/>
                <w:szCs w:val="24"/>
              </w:rPr>
              <w:t xml:space="preserve"> виборчого округу</w:t>
            </w:r>
            <w:r>
              <w:rPr>
                <w:snapToGrid w:val="0"/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162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  <w:p w:rsidR="00282116" w:rsidRPr="000572B8" w:rsidRDefault="00282116" w:rsidP="009D2A5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Кучерова В. В. </w:t>
            </w:r>
          </w:p>
        </w:tc>
      </w:tr>
      <w:tr w:rsidR="00282116" w:rsidTr="009D2A50">
        <w:trPr>
          <w:cantSplit/>
          <w:trHeight w:val="734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spacing w:before="200"/>
              <w:jc w:val="both"/>
              <w:rPr>
                <w:snapToGrid w:val="0"/>
              </w:rPr>
            </w:pPr>
            <w:r>
              <w:rPr>
                <w:snapToGrid w:val="0"/>
              </w:rPr>
              <w:t>___________</w:t>
            </w:r>
          </w:p>
          <w:p w:rsidR="00282116" w:rsidRDefault="00282116" w:rsidP="009D2A50">
            <w:pPr>
              <w:spacing w:after="200"/>
              <w:ind w:left="397"/>
              <w:jc w:val="both"/>
              <w:rPr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(дата)</w:t>
            </w:r>
          </w:p>
          <w:p w:rsidR="00282116" w:rsidRDefault="00282116" w:rsidP="009D2A50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(прізвище, ініціали)</w:t>
            </w:r>
          </w:p>
        </w:tc>
      </w:tr>
    </w:tbl>
    <w:p w:rsidR="00282116" w:rsidRPr="00F23D89" w:rsidRDefault="00282116" w:rsidP="00B7186E">
      <w:pPr>
        <w:rPr>
          <w:rFonts w:ascii="Arial" w:hAnsi="Arial" w:cs="Arial"/>
          <w:snapToGrid w:val="0"/>
          <w:lang w:val="en-US"/>
        </w:rPr>
      </w:pPr>
    </w:p>
    <w:p w:rsidR="00282116" w:rsidRPr="00CE7C75" w:rsidRDefault="00282116" w:rsidP="00B7186E">
      <w:pPr>
        <w:jc w:val="center"/>
        <w:rPr>
          <w:sz w:val="28"/>
          <w:szCs w:val="28"/>
          <w:lang w:val="en-US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087D7F">
        <w:rPr>
          <w:sz w:val="28"/>
          <w:szCs w:val="28"/>
          <w:lang w:val="uk-UA"/>
        </w:rPr>
        <w:t>Територіальний</w:t>
      </w:r>
      <w:r>
        <w:rPr>
          <w:sz w:val="28"/>
          <w:szCs w:val="28"/>
          <w:lang w:val="uk-UA"/>
        </w:rPr>
        <w:t xml:space="preserve"> виборчий округ № </w:t>
      </w:r>
      <w:r>
        <w:rPr>
          <w:sz w:val="28"/>
          <w:szCs w:val="28"/>
          <w:lang w:val="en-US"/>
        </w:rPr>
        <w:t>162</w:t>
      </w:r>
    </w:p>
    <w:p w:rsidR="00282116" w:rsidRPr="006341A0" w:rsidRDefault="00282116" w:rsidP="00B7186E">
      <w:pPr>
        <w:jc w:val="center"/>
        <w:rPr>
          <w:caps/>
          <w:sz w:val="28"/>
          <w:szCs w:val="28"/>
          <w:lang w:val="uk-UA"/>
        </w:rPr>
      </w:pPr>
      <w:r w:rsidRPr="006341A0">
        <w:rPr>
          <w:caps/>
          <w:sz w:val="28"/>
          <w:szCs w:val="28"/>
          <w:lang w:val="uk-UA"/>
        </w:rPr>
        <w:t>Чергові вибори Президента України</w:t>
      </w:r>
    </w:p>
    <w:p w:rsidR="00282116" w:rsidRPr="00DD0127" w:rsidRDefault="00282116" w:rsidP="00B7186E">
      <w:pPr>
        <w:pStyle w:val="5"/>
        <w:numPr>
          <w:ilvl w:val="0"/>
          <w:numId w:val="0"/>
        </w:numPr>
        <w:spacing w:after="240"/>
        <w:jc w:val="center"/>
      </w:pPr>
      <w:r>
        <w:t>31 березня 2019 року</w:t>
      </w:r>
    </w:p>
    <w:p w:rsidR="00282116" w:rsidRPr="00A93E81" w:rsidRDefault="00282116" w:rsidP="00B7186E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Особовий склад ДВК</w:t>
      </w: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A93E81" w:rsidRDefault="00282116" w:rsidP="00B7186E">
      <w:pPr>
        <w:jc w:val="center"/>
        <w:outlineLvl w:val="0"/>
        <w:rPr>
          <w:rFonts w:ascii="Arial" w:hAnsi="Arial" w:cs="Arial"/>
          <w:b/>
          <w:bCs/>
          <w:snapToGrid w:val="0"/>
          <w:sz w:val="22"/>
          <w:szCs w:val="22"/>
          <w:lang w:val="uk-UA"/>
        </w:rPr>
      </w:pPr>
      <w:r w:rsidRPr="00935DFE">
        <w:rPr>
          <w:rFonts w:ascii="Arial" w:hAnsi="Arial" w:cs="Arial"/>
          <w:b/>
          <w:bCs/>
          <w:sz w:val="22"/>
          <w:szCs w:val="22"/>
          <w:lang w:val="uk-UA"/>
        </w:rPr>
        <w:t>Виборча дільниця №</w:t>
      </w:r>
      <w:r w:rsidRPr="00A93E81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Pr="00C7703B">
        <w:rPr>
          <w:rFonts w:ascii="Arial" w:hAnsi="Arial" w:cs="Arial"/>
          <w:b/>
          <w:bCs/>
          <w:snapToGrid w:val="0"/>
          <w:sz w:val="22"/>
          <w:szCs w:val="22"/>
          <w:lang w:val="uk-UA"/>
        </w:rPr>
        <w:t>590792</w:t>
      </w: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</w:p>
    <w:p w:rsidR="00282116" w:rsidRPr="000940EC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A3949">
        <w:rPr>
          <w:rFonts w:ascii="Arial" w:hAnsi="Arial" w:cs="Arial"/>
          <w:snapToGrid w:val="0"/>
          <w:lang w:val="uk-UA"/>
        </w:rPr>
        <w:t xml:space="preserve">звичайна,Велика, </w:t>
      </w:r>
    </w:p>
    <w:p w:rsidR="00282116" w:rsidRPr="00CA3949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0940EC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A3949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0940EC">
        <w:rPr>
          <w:rFonts w:ascii="Arial" w:hAnsi="Arial" w:cs="Arial"/>
          <w:snapToGrid w:val="0"/>
          <w:lang w:val="uk-UA"/>
        </w:rPr>
        <w:t xml:space="preserve"> вул.Будильська, </w:t>
      </w:r>
      <w:smartTag w:uri="urn:schemas-microsoft-com:office:smarttags" w:element="metricconverter">
        <w:smartTagPr>
          <w:attr w:name="ProductID" w:val="8, м"/>
        </w:smartTagPr>
        <w:r w:rsidRPr="000940EC">
          <w:rPr>
            <w:rFonts w:ascii="Arial" w:hAnsi="Arial" w:cs="Arial"/>
            <w:snapToGrid w:val="0"/>
            <w:lang w:val="uk-UA"/>
          </w:rPr>
          <w:t>8, м</w:t>
        </w:r>
      </w:smartTag>
      <w:r w:rsidRPr="000940EC">
        <w:rPr>
          <w:rFonts w:ascii="Arial" w:hAnsi="Arial" w:cs="Arial"/>
          <w:snapToGrid w:val="0"/>
          <w:lang w:val="uk-UA"/>
        </w:rPr>
        <w:t>.Лебедин, Сумська обл., 42200</w:t>
      </w: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</w:p>
    <w:p w:rsidR="00282116" w:rsidRDefault="00282116" w:rsidP="00B7186E">
      <w:pPr>
        <w:jc w:val="right"/>
        <w:outlineLvl w:val="0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Станом на </w:t>
      </w:r>
      <w:r>
        <w:rPr>
          <w:rFonts w:ascii="Arial" w:hAnsi="Arial" w:cs="Arial"/>
          <w:lang w:val="uk-UA"/>
        </w:rPr>
        <w:t>13.03.2019 13:28:23</w:t>
      </w:r>
    </w:p>
    <w:tbl>
      <w:tblPr>
        <w:tblW w:w="4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9"/>
        <w:gridCol w:w="1292"/>
        <w:gridCol w:w="1292"/>
      </w:tblGrid>
      <w:tr w:rsidR="00282116" w:rsidRPr="00913252" w:rsidTr="00BF6722">
        <w:trPr>
          <w:cantSplit/>
          <w:tblHeader/>
          <w:jc w:val="center"/>
        </w:trPr>
        <w:tc>
          <w:tcPr>
            <w:tcW w:w="2009" w:type="dxa"/>
            <w:vAlign w:val="center"/>
          </w:tcPr>
          <w:p w:rsidR="00282116" w:rsidRPr="00913252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uk-UA"/>
              </w:rPr>
            </w:pPr>
            <w:r w:rsidRPr="00913252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ПІБ особи</w:t>
            </w:r>
          </w:p>
        </w:tc>
        <w:tc>
          <w:tcPr>
            <w:tcW w:w="1292" w:type="dxa"/>
            <w:vAlign w:val="center"/>
          </w:tcPr>
          <w:p w:rsidR="00282116" w:rsidRPr="00913252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uk-UA"/>
              </w:rPr>
            </w:pPr>
            <w:r w:rsidRPr="00913252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Дата приз-начення на посаду</w:t>
            </w:r>
          </w:p>
        </w:tc>
        <w:tc>
          <w:tcPr>
            <w:tcW w:w="1292" w:type="dxa"/>
            <w:vAlign w:val="center"/>
          </w:tcPr>
          <w:p w:rsidR="00282116" w:rsidRPr="00913252" w:rsidRDefault="00282116" w:rsidP="009D2A50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913252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Посада в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Левченко Наталія Валеріївна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Голова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Ольвач Микола Васильович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Заступник голови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Левицька Галина Станиславівна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Секретар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Мальцева Олена Володимирівна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Бандур Ганна Іванівна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Сосєдка Юлія Анатоліївна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Черненко Валентина Миколаївна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Радченко Наталія Олексіївна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Лойко Ірина Євгенівна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Пономаренко Дмитро Володимирович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Гриценко Оксана Сергіївна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Хоменко Галина Іванівна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Борисюк Альона Сергіївна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Мартишко Людмила Миколаївна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Дунаєвська Ганна Василівна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Левицька Надія Миколаївна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Попова Алла Олександрівна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</w:tbl>
    <w:p w:rsidR="00282116" w:rsidRPr="00087D7F" w:rsidRDefault="00282116" w:rsidP="00B7186E">
      <w:pPr>
        <w:rPr>
          <w:rFonts w:ascii="Arial" w:hAnsi="Arial" w:cs="Arial"/>
          <w:snapToGrid w:val="0"/>
          <w:lang w:val="uk-UA"/>
        </w:rPr>
      </w:pPr>
    </w:p>
    <w:tbl>
      <w:tblPr>
        <w:tblW w:w="0" w:type="auto"/>
        <w:jc w:val="center"/>
        <w:tblLayout w:type="fixed"/>
        <w:tblLook w:val="0000"/>
      </w:tblPr>
      <w:tblGrid>
        <w:gridCol w:w="5812"/>
        <w:gridCol w:w="1701"/>
        <w:gridCol w:w="284"/>
        <w:gridCol w:w="2835"/>
      </w:tblGrid>
      <w:tr w:rsidR="00282116" w:rsidTr="009D2A50">
        <w:trPr>
          <w:cantSplit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Pr="00B7186E" w:rsidRDefault="00282116" w:rsidP="009D2A5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 окружної виборчої</w:t>
            </w:r>
            <w:r w:rsidRPr="00B718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комісії </w:t>
            </w:r>
          </w:p>
          <w:p w:rsidR="00282116" w:rsidRPr="00B7186E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87D7F">
              <w:rPr>
                <w:color w:val="000000"/>
                <w:sz w:val="24"/>
                <w:szCs w:val="24"/>
                <w:lang w:val="uk-UA"/>
              </w:rPr>
              <w:t>територіального</w:t>
            </w:r>
            <w:r>
              <w:rPr>
                <w:color w:val="000000"/>
                <w:sz w:val="24"/>
                <w:szCs w:val="24"/>
              </w:rPr>
              <w:t xml:space="preserve"> виборчого округу</w:t>
            </w:r>
            <w:r>
              <w:rPr>
                <w:snapToGrid w:val="0"/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 xml:space="preserve">162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Pr="0025013D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  <w:p w:rsidR="00282116" w:rsidRPr="000572B8" w:rsidRDefault="00282116" w:rsidP="009D2A50">
            <w:pPr>
              <w:jc w:val="center"/>
              <w:rPr>
                <w:b/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 xml:space="preserve">Панащенко Л. О. </w:t>
            </w:r>
          </w:p>
        </w:tc>
      </w:tr>
      <w:tr w:rsidR="00282116" w:rsidTr="009D2A50">
        <w:trPr>
          <w:cantSplit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(прізвище, ініціали)</w:t>
            </w:r>
          </w:p>
        </w:tc>
      </w:tr>
      <w:tr w:rsidR="00282116" w:rsidTr="009D2A50">
        <w:trPr>
          <w:cantSplit/>
          <w:trHeight w:val="60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</w:tr>
      <w:tr w:rsidR="00282116" w:rsidTr="009D2A50">
        <w:trPr>
          <w:cantSplit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Секретар </w:t>
            </w:r>
            <w:r>
              <w:rPr>
                <w:sz w:val="24"/>
                <w:szCs w:val="24"/>
              </w:rPr>
              <w:t xml:space="preserve">окружної виборчої комісії  </w:t>
            </w:r>
          </w:p>
          <w:p w:rsidR="00282116" w:rsidRPr="00B7186E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87D7F">
              <w:rPr>
                <w:color w:val="000000"/>
                <w:sz w:val="24"/>
                <w:szCs w:val="24"/>
                <w:lang w:val="uk-UA"/>
              </w:rPr>
              <w:t>територіального</w:t>
            </w:r>
            <w:r>
              <w:rPr>
                <w:color w:val="000000"/>
                <w:sz w:val="24"/>
                <w:szCs w:val="24"/>
              </w:rPr>
              <w:t xml:space="preserve"> виборчого округу</w:t>
            </w:r>
            <w:r>
              <w:rPr>
                <w:snapToGrid w:val="0"/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162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  <w:p w:rsidR="00282116" w:rsidRPr="000572B8" w:rsidRDefault="00282116" w:rsidP="009D2A5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Кучерова В. В. </w:t>
            </w:r>
          </w:p>
        </w:tc>
      </w:tr>
      <w:tr w:rsidR="00282116" w:rsidTr="009D2A50">
        <w:trPr>
          <w:cantSplit/>
          <w:trHeight w:val="734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spacing w:before="200"/>
              <w:jc w:val="both"/>
              <w:rPr>
                <w:snapToGrid w:val="0"/>
              </w:rPr>
            </w:pPr>
            <w:r>
              <w:rPr>
                <w:snapToGrid w:val="0"/>
              </w:rPr>
              <w:t>___________</w:t>
            </w:r>
          </w:p>
          <w:p w:rsidR="00282116" w:rsidRDefault="00282116" w:rsidP="009D2A50">
            <w:pPr>
              <w:spacing w:after="200"/>
              <w:ind w:left="397"/>
              <w:jc w:val="both"/>
              <w:rPr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(дата)</w:t>
            </w:r>
          </w:p>
          <w:p w:rsidR="00282116" w:rsidRDefault="00282116" w:rsidP="009D2A50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(прізвище, ініціали)</w:t>
            </w:r>
          </w:p>
        </w:tc>
      </w:tr>
    </w:tbl>
    <w:p w:rsidR="00282116" w:rsidRPr="00CE7C75" w:rsidRDefault="00282116" w:rsidP="00B7186E">
      <w:pPr>
        <w:jc w:val="center"/>
        <w:rPr>
          <w:sz w:val="28"/>
          <w:szCs w:val="28"/>
          <w:lang w:val="en-US"/>
        </w:rPr>
      </w:pPr>
      <w:r w:rsidRPr="00087D7F">
        <w:rPr>
          <w:sz w:val="28"/>
          <w:szCs w:val="28"/>
          <w:lang w:val="uk-UA"/>
        </w:rPr>
        <w:t>Територіальний</w:t>
      </w:r>
      <w:r>
        <w:rPr>
          <w:sz w:val="28"/>
          <w:szCs w:val="28"/>
          <w:lang w:val="uk-UA"/>
        </w:rPr>
        <w:t xml:space="preserve"> виборчий округ № </w:t>
      </w:r>
      <w:r>
        <w:rPr>
          <w:sz w:val="28"/>
          <w:szCs w:val="28"/>
          <w:lang w:val="en-US"/>
        </w:rPr>
        <w:t>162</w:t>
      </w:r>
    </w:p>
    <w:p w:rsidR="00282116" w:rsidRPr="006341A0" w:rsidRDefault="00282116" w:rsidP="00B7186E">
      <w:pPr>
        <w:jc w:val="center"/>
        <w:rPr>
          <w:caps/>
          <w:sz w:val="28"/>
          <w:szCs w:val="28"/>
          <w:lang w:val="uk-UA"/>
        </w:rPr>
      </w:pPr>
      <w:r w:rsidRPr="006341A0">
        <w:rPr>
          <w:caps/>
          <w:sz w:val="28"/>
          <w:szCs w:val="28"/>
          <w:lang w:val="uk-UA"/>
        </w:rPr>
        <w:t>Чергові вибори Президента України</w:t>
      </w:r>
    </w:p>
    <w:p w:rsidR="00282116" w:rsidRPr="00DD0127" w:rsidRDefault="00282116" w:rsidP="00B7186E">
      <w:pPr>
        <w:pStyle w:val="5"/>
        <w:numPr>
          <w:ilvl w:val="0"/>
          <w:numId w:val="0"/>
        </w:numPr>
        <w:spacing w:after="240"/>
        <w:jc w:val="center"/>
      </w:pPr>
      <w:r>
        <w:t>31 березня 2019 року</w:t>
      </w:r>
    </w:p>
    <w:p w:rsidR="00282116" w:rsidRPr="00A93E81" w:rsidRDefault="00282116" w:rsidP="00B7186E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Особовий склад ДВК</w:t>
      </w: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A93E81" w:rsidRDefault="00282116" w:rsidP="00B7186E">
      <w:pPr>
        <w:jc w:val="center"/>
        <w:outlineLvl w:val="0"/>
        <w:rPr>
          <w:rFonts w:ascii="Arial" w:hAnsi="Arial" w:cs="Arial"/>
          <w:b/>
          <w:bCs/>
          <w:snapToGrid w:val="0"/>
          <w:sz w:val="22"/>
          <w:szCs w:val="22"/>
          <w:lang w:val="uk-UA"/>
        </w:rPr>
      </w:pPr>
      <w:r w:rsidRPr="00935DFE">
        <w:rPr>
          <w:rFonts w:ascii="Arial" w:hAnsi="Arial" w:cs="Arial"/>
          <w:b/>
          <w:bCs/>
          <w:sz w:val="22"/>
          <w:szCs w:val="22"/>
          <w:lang w:val="uk-UA"/>
        </w:rPr>
        <w:t>Виборча дільниця №</w:t>
      </w:r>
      <w:r w:rsidRPr="00A93E81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Pr="00C7703B">
        <w:rPr>
          <w:rFonts w:ascii="Arial" w:hAnsi="Arial" w:cs="Arial"/>
          <w:b/>
          <w:bCs/>
          <w:snapToGrid w:val="0"/>
          <w:sz w:val="22"/>
          <w:szCs w:val="22"/>
          <w:lang w:val="uk-UA"/>
        </w:rPr>
        <w:t>590793</w:t>
      </w: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</w:p>
    <w:p w:rsidR="00282116" w:rsidRPr="000940EC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A3949">
        <w:rPr>
          <w:rFonts w:ascii="Arial" w:hAnsi="Arial" w:cs="Arial"/>
          <w:snapToGrid w:val="0"/>
          <w:lang w:val="uk-UA"/>
        </w:rPr>
        <w:t xml:space="preserve">звичайна,Велика, </w:t>
      </w:r>
    </w:p>
    <w:p w:rsidR="00282116" w:rsidRPr="00CA3949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0940EC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A3949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0940EC">
        <w:rPr>
          <w:rFonts w:ascii="Arial" w:hAnsi="Arial" w:cs="Arial"/>
          <w:snapToGrid w:val="0"/>
          <w:lang w:val="uk-UA"/>
        </w:rPr>
        <w:t xml:space="preserve"> вул.Першогвардійська, </w:t>
      </w:r>
      <w:smartTag w:uri="urn:schemas-microsoft-com:office:smarttags" w:element="metricconverter">
        <w:smartTagPr>
          <w:attr w:name="ProductID" w:val="17, м"/>
        </w:smartTagPr>
        <w:r w:rsidRPr="000940EC">
          <w:rPr>
            <w:rFonts w:ascii="Arial" w:hAnsi="Arial" w:cs="Arial"/>
            <w:snapToGrid w:val="0"/>
            <w:lang w:val="uk-UA"/>
          </w:rPr>
          <w:t>35, м</w:t>
        </w:r>
      </w:smartTag>
      <w:r w:rsidRPr="000940EC">
        <w:rPr>
          <w:rFonts w:ascii="Arial" w:hAnsi="Arial" w:cs="Arial"/>
          <w:snapToGrid w:val="0"/>
          <w:lang w:val="uk-UA"/>
        </w:rPr>
        <w:t>.Лебедин, Сумська обл., 42200</w:t>
      </w: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</w:p>
    <w:p w:rsidR="00282116" w:rsidRDefault="00282116" w:rsidP="00B7186E">
      <w:pPr>
        <w:jc w:val="right"/>
        <w:outlineLvl w:val="0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Станом на </w:t>
      </w:r>
      <w:r>
        <w:rPr>
          <w:rFonts w:ascii="Arial" w:hAnsi="Arial" w:cs="Arial"/>
          <w:lang w:val="uk-UA"/>
        </w:rPr>
        <w:t>13.03.2019 13:28:23</w:t>
      </w:r>
    </w:p>
    <w:tbl>
      <w:tblPr>
        <w:tblW w:w="4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9"/>
        <w:gridCol w:w="1292"/>
        <w:gridCol w:w="1292"/>
      </w:tblGrid>
      <w:tr w:rsidR="00282116" w:rsidRPr="00913252" w:rsidTr="00BF6722">
        <w:trPr>
          <w:cantSplit/>
          <w:tblHeader/>
          <w:jc w:val="center"/>
        </w:trPr>
        <w:tc>
          <w:tcPr>
            <w:tcW w:w="2009" w:type="dxa"/>
            <w:vAlign w:val="center"/>
          </w:tcPr>
          <w:p w:rsidR="00282116" w:rsidRPr="00913252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uk-UA"/>
              </w:rPr>
            </w:pPr>
            <w:r w:rsidRPr="00913252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ПІБ особи</w:t>
            </w:r>
          </w:p>
        </w:tc>
        <w:tc>
          <w:tcPr>
            <w:tcW w:w="1292" w:type="dxa"/>
            <w:vAlign w:val="center"/>
          </w:tcPr>
          <w:p w:rsidR="00282116" w:rsidRPr="00913252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uk-UA"/>
              </w:rPr>
            </w:pPr>
            <w:r w:rsidRPr="00913252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Дата приз-начення на посаду</w:t>
            </w:r>
          </w:p>
        </w:tc>
        <w:tc>
          <w:tcPr>
            <w:tcW w:w="1292" w:type="dxa"/>
            <w:vAlign w:val="center"/>
          </w:tcPr>
          <w:p w:rsidR="00282116" w:rsidRPr="00913252" w:rsidRDefault="00282116" w:rsidP="009D2A50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913252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Посада в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Бабич Андрій Олександрович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Голова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Чеперис Лідія Дмитрівна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Заступник голови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Пучко Андрій Володимирович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Секретар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Гуменюк Марина Володимирівна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Маригіна Ніна Олексіївна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Мацелик Ольга Олександрівна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Кульомза Наталія Михайлівна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Гаврильчук Ніна Іванівна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Сафіна Марина Анатоліївна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Коваленко Надія Василівна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Попельнух Світлана Миколаївна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Крикунова Ольга Володимирівна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Крикунов Олексій Володимирович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Лапіна Валентина Миколаївна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Розай Іван Михайлович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Волкова Ганна Анатоліївна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Макарова Лідія Іванівна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</w:tbl>
    <w:p w:rsidR="00282116" w:rsidRPr="00087D7F" w:rsidRDefault="00282116" w:rsidP="00B7186E">
      <w:pPr>
        <w:rPr>
          <w:rFonts w:ascii="Arial" w:hAnsi="Arial" w:cs="Arial"/>
          <w:snapToGrid w:val="0"/>
          <w:lang w:val="uk-UA"/>
        </w:rPr>
      </w:pPr>
    </w:p>
    <w:tbl>
      <w:tblPr>
        <w:tblW w:w="0" w:type="auto"/>
        <w:jc w:val="center"/>
        <w:tblLayout w:type="fixed"/>
        <w:tblLook w:val="0000"/>
      </w:tblPr>
      <w:tblGrid>
        <w:gridCol w:w="5812"/>
        <w:gridCol w:w="1701"/>
        <w:gridCol w:w="284"/>
        <w:gridCol w:w="2835"/>
      </w:tblGrid>
      <w:tr w:rsidR="00282116" w:rsidTr="009D2A50">
        <w:trPr>
          <w:cantSplit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Pr="00B7186E" w:rsidRDefault="00282116" w:rsidP="009D2A5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 окружної виборчої</w:t>
            </w:r>
            <w:r w:rsidRPr="00B718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комісії </w:t>
            </w:r>
          </w:p>
          <w:p w:rsidR="00282116" w:rsidRPr="00B7186E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87D7F">
              <w:rPr>
                <w:color w:val="000000"/>
                <w:sz w:val="24"/>
                <w:szCs w:val="24"/>
                <w:lang w:val="uk-UA"/>
              </w:rPr>
              <w:t>територіального</w:t>
            </w:r>
            <w:r>
              <w:rPr>
                <w:color w:val="000000"/>
                <w:sz w:val="24"/>
                <w:szCs w:val="24"/>
              </w:rPr>
              <w:t xml:space="preserve"> виборчого округу</w:t>
            </w:r>
            <w:r>
              <w:rPr>
                <w:snapToGrid w:val="0"/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 xml:space="preserve">162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Pr="0025013D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  <w:p w:rsidR="00282116" w:rsidRPr="000572B8" w:rsidRDefault="00282116" w:rsidP="009D2A50">
            <w:pPr>
              <w:jc w:val="center"/>
              <w:rPr>
                <w:b/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 xml:space="preserve">Панащенко Л. О. </w:t>
            </w:r>
          </w:p>
        </w:tc>
      </w:tr>
      <w:tr w:rsidR="00282116" w:rsidTr="009D2A50">
        <w:trPr>
          <w:cantSplit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(прізвище, ініціали)</w:t>
            </w:r>
          </w:p>
        </w:tc>
      </w:tr>
      <w:tr w:rsidR="00282116" w:rsidTr="009D2A50">
        <w:trPr>
          <w:cantSplit/>
          <w:trHeight w:val="60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</w:tr>
      <w:tr w:rsidR="00282116" w:rsidTr="009D2A50">
        <w:trPr>
          <w:cantSplit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Секретар </w:t>
            </w:r>
            <w:r>
              <w:rPr>
                <w:sz w:val="24"/>
                <w:szCs w:val="24"/>
              </w:rPr>
              <w:t xml:space="preserve">окружної виборчої комісії  </w:t>
            </w:r>
          </w:p>
          <w:p w:rsidR="00282116" w:rsidRPr="00B7186E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87D7F">
              <w:rPr>
                <w:color w:val="000000"/>
                <w:sz w:val="24"/>
                <w:szCs w:val="24"/>
                <w:lang w:val="uk-UA"/>
              </w:rPr>
              <w:t>територіального</w:t>
            </w:r>
            <w:r>
              <w:rPr>
                <w:color w:val="000000"/>
                <w:sz w:val="24"/>
                <w:szCs w:val="24"/>
              </w:rPr>
              <w:t xml:space="preserve"> виборчого округу</w:t>
            </w:r>
            <w:r>
              <w:rPr>
                <w:snapToGrid w:val="0"/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162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  <w:p w:rsidR="00282116" w:rsidRPr="000572B8" w:rsidRDefault="00282116" w:rsidP="009D2A5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Кучерова В. В. </w:t>
            </w:r>
          </w:p>
        </w:tc>
      </w:tr>
      <w:tr w:rsidR="00282116" w:rsidTr="009D2A50">
        <w:trPr>
          <w:cantSplit/>
          <w:trHeight w:val="734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spacing w:before="200"/>
              <w:jc w:val="both"/>
              <w:rPr>
                <w:snapToGrid w:val="0"/>
              </w:rPr>
            </w:pPr>
            <w:r>
              <w:rPr>
                <w:snapToGrid w:val="0"/>
              </w:rPr>
              <w:t>___________</w:t>
            </w:r>
          </w:p>
          <w:p w:rsidR="00282116" w:rsidRDefault="00282116" w:rsidP="009D2A50">
            <w:pPr>
              <w:spacing w:after="200"/>
              <w:ind w:left="397"/>
              <w:jc w:val="both"/>
              <w:rPr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(дата)</w:t>
            </w:r>
          </w:p>
          <w:p w:rsidR="00282116" w:rsidRDefault="00282116" w:rsidP="009D2A50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(прізвище, ініціали)</w:t>
            </w:r>
          </w:p>
        </w:tc>
      </w:tr>
    </w:tbl>
    <w:p w:rsidR="00282116" w:rsidRPr="00F23D89" w:rsidRDefault="00282116" w:rsidP="00B7186E">
      <w:pPr>
        <w:rPr>
          <w:rFonts w:ascii="Arial" w:hAnsi="Arial" w:cs="Arial"/>
          <w:snapToGrid w:val="0"/>
          <w:lang w:val="en-US"/>
        </w:rPr>
      </w:pPr>
    </w:p>
    <w:p w:rsidR="00282116" w:rsidRPr="00CE7C75" w:rsidRDefault="00282116" w:rsidP="00B7186E">
      <w:pPr>
        <w:jc w:val="center"/>
        <w:rPr>
          <w:sz w:val="28"/>
          <w:szCs w:val="28"/>
          <w:lang w:val="en-US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087D7F">
        <w:rPr>
          <w:sz w:val="28"/>
          <w:szCs w:val="28"/>
          <w:lang w:val="uk-UA"/>
        </w:rPr>
        <w:t>Територіальний</w:t>
      </w:r>
      <w:r>
        <w:rPr>
          <w:sz w:val="28"/>
          <w:szCs w:val="28"/>
          <w:lang w:val="uk-UA"/>
        </w:rPr>
        <w:t xml:space="preserve"> виборчий округ № </w:t>
      </w:r>
      <w:r>
        <w:rPr>
          <w:sz w:val="28"/>
          <w:szCs w:val="28"/>
          <w:lang w:val="en-US"/>
        </w:rPr>
        <w:t>162</w:t>
      </w:r>
    </w:p>
    <w:p w:rsidR="00282116" w:rsidRPr="006341A0" w:rsidRDefault="00282116" w:rsidP="00B7186E">
      <w:pPr>
        <w:jc w:val="center"/>
        <w:rPr>
          <w:caps/>
          <w:sz w:val="28"/>
          <w:szCs w:val="28"/>
          <w:lang w:val="uk-UA"/>
        </w:rPr>
      </w:pPr>
      <w:r w:rsidRPr="006341A0">
        <w:rPr>
          <w:caps/>
          <w:sz w:val="28"/>
          <w:szCs w:val="28"/>
          <w:lang w:val="uk-UA"/>
        </w:rPr>
        <w:t>Чергові вибори Президента України</w:t>
      </w:r>
    </w:p>
    <w:p w:rsidR="00282116" w:rsidRPr="00DD0127" w:rsidRDefault="00282116" w:rsidP="00B7186E">
      <w:pPr>
        <w:pStyle w:val="5"/>
        <w:numPr>
          <w:ilvl w:val="0"/>
          <w:numId w:val="0"/>
        </w:numPr>
        <w:spacing w:after="240"/>
        <w:jc w:val="center"/>
      </w:pPr>
      <w:r>
        <w:t>31 березня 2019 року</w:t>
      </w:r>
    </w:p>
    <w:p w:rsidR="00282116" w:rsidRPr="00A93E81" w:rsidRDefault="00282116" w:rsidP="00B7186E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Особовий склад ДВК</w:t>
      </w: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A93E81" w:rsidRDefault="00282116" w:rsidP="00B7186E">
      <w:pPr>
        <w:jc w:val="center"/>
        <w:outlineLvl w:val="0"/>
        <w:rPr>
          <w:rFonts w:ascii="Arial" w:hAnsi="Arial" w:cs="Arial"/>
          <w:b/>
          <w:bCs/>
          <w:snapToGrid w:val="0"/>
          <w:sz w:val="22"/>
          <w:szCs w:val="22"/>
          <w:lang w:val="uk-UA"/>
        </w:rPr>
      </w:pPr>
      <w:r w:rsidRPr="00935DFE">
        <w:rPr>
          <w:rFonts w:ascii="Arial" w:hAnsi="Arial" w:cs="Arial"/>
          <w:b/>
          <w:bCs/>
          <w:sz w:val="22"/>
          <w:szCs w:val="22"/>
          <w:lang w:val="uk-UA"/>
        </w:rPr>
        <w:t>Виборча дільниця №</w:t>
      </w:r>
      <w:r w:rsidRPr="00A93E81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Pr="00C7703B">
        <w:rPr>
          <w:rFonts w:ascii="Arial" w:hAnsi="Arial" w:cs="Arial"/>
          <w:b/>
          <w:bCs/>
          <w:snapToGrid w:val="0"/>
          <w:sz w:val="22"/>
          <w:szCs w:val="22"/>
          <w:lang w:val="uk-UA"/>
        </w:rPr>
        <w:t>590794</w:t>
      </w: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</w:p>
    <w:p w:rsidR="00282116" w:rsidRPr="000940EC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A3949">
        <w:rPr>
          <w:rFonts w:ascii="Arial" w:hAnsi="Arial" w:cs="Arial"/>
          <w:snapToGrid w:val="0"/>
          <w:lang w:val="uk-UA"/>
        </w:rPr>
        <w:t xml:space="preserve">звичайна,Середня, </w:t>
      </w:r>
    </w:p>
    <w:p w:rsidR="00282116" w:rsidRPr="00CA3949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0940EC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A3949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0940EC">
        <w:rPr>
          <w:rFonts w:ascii="Arial" w:hAnsi="Arial" w:cs="Arial"/>
          <w:snapToGrid w:val="0"/>
          <w:lang w:val="uk-UA"/>
        </w:rPr>
        <w:t xml:space="preserve"> вул.19 Серпня, </w:t>
      </w:r>
      <w:smartTag w:uri="urn:schemas-microsoft-com:office:smarttags" w:element="metricconverter">
        <w:smartTagPr>
          <w:attr w:name="ProductID" w:val="17, м"/>
        </w:smartTagPr>
        <w:r w:rsidRPr="000940EC">
          <w:rPr>
            <w:rFonts w:ascii="Arial" w:hAnsi="Arial" w:cs="Arial"/>
            <w:snapToGrid w:val="0"/>
            <w:lang w:val="uk-UA"/>
          </w:rPr>
          <w:t>61, м</w:t>
        </w:r>
      </w:smartTag>
      <w:r w:rsidRPr="000940EC">
        <w:rPr>
          <w:rFonts w:ascii="Arial" w:hAnsi="Arial" w:cs="Arial"/>
          <w:snapToGrid w:val="0"/>
          <w:lang w:val="uk-UA"/>
        </w:rPr>
        <w:t>.Лебедин, Сумська обл., 42200</w:t>
      </w: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</w:p>
    <w:p w:rsidR="00282116" w:rsidRDefault="00282116" w:rsidP="00B7186E">
      <w:pPr>
        <w:jc w:val="right"/>
        <w:outlineLvl w:val="0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Станом на </w:t>
      </w:r>
      <w:r>
        <w:rPr>
          <w:rFonts w:ascii="Arial" w:hAnsi="Arial" w:cs="Arial"/>
          <w:lang w:val="uk-UA"/>
        </w:rPr>
        <w:t>13.03.2019 13:28:23</w:t>
      </w:r>
    </w:p>
    <w:tbl>
      <w:tblPr>
        <w:tblW w:w="4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9"/>
        <w:gridCol w:w="1292"/>
        <w:gridCol w:w="1292"/>
      </w:tblGrid>
      <w:tr w:rsidR="00282116" w:rsidRPr="00913252" w:rsidTr="00BF6722">
        <w:trPr>
          <w:cantSplit/>
          <w:tblHeader/>
          <w:jc w:val="center"/>
        </w:trPr>
        <w:tc>
          <w:tcPr>
            <w:tcW w:w="2009" w:type="dxa"/>
            <w:vAlign w:val="center"/>
          </w:tcPr>
          <w:p w:rsidR="00282116" w:rsidRPr="00913252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uk-UA"/>
              </w:rPr>
            </w:pPr>
            <w:r w:rsidRPr="00913252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ПІБ особи</w:t>
            </w:r>
          </w:p>
        </w:tc>
        <w:tc>
          <w:tcPr>
            <w:tcW w:w="1292" w:type="dxa"/>
            <w:vAlign w:val="center"/>
          </w:tcPr>
          <w:p w:rsidR="00282116" w:rsidRPr="00913252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uk-UA"/>
              </w:rPr>
            </w:pPr>
            <w:r w:rsidRPr="00913252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Дата приз-начення на посаду</w:t>
            </w:r>
          </w:p>
        </w:tc>
        <w:tc>
          <w:tcPr>
            <w:tcW w:w="1292" w:type="dxa"/>
            <w:vAlign w:val="center"/>
          </w:tcPr>
          <w:p w:rsidR="00282116" w:rsidRPr="00913252" w:rsidRDefault="00282116" w:rsidP="009D2A50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913252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Посада в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Буцик Олена Володимирівна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Голова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Волинська Оксана Павлівна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Заступник голови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Кузнєцова Тетяна Василівна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Секретар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Машкова Тетяна Миколаївна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Підопригора Валентина Василівна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Касьянов Сергій Миколайович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Доценко Андрій Олександрович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Савеко Марія Валеріївна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Кармазіна Катерина Олександрівна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Чобота Наталія Григорівна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Борисенко Тамара Миколаївна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Пістрик Леся Олександрівна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Свістельнік Наталія Петрівна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 xml:space="preserve">Нагога Юрійіванович 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Какава Вікторія Олегівна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Дьяконова Людмила Василівна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</w:tbl>
    <w:p w:rsidR="00282116" w:rsidRPr="00087D7F" w:rsidRDefault="00282116" w:rsidP="00B7186E">
      <w:pPr>
        <w:rPr>
          <w:rFonts w:ascii="Arial" w:hAnsi="Arial" w:cs="Arial"/>
          <w:snapToGrid w:val="0"/>
          <w:lang w:val="uk-UA"/>
        </w:rPr>
      </w:pPr>
    </w:p>
    <w:tbl>
      <w:tblPr>
        <w:tblW w:w="0" w:type="auto"/>
        <w:jc w:val="center"/>
        <w:tblLayout w:type="fixed"/>
        <w:tblLook w:val="0000"/>
      </w:tblPr>
      <w:tblGrid>
        <w:gridCol w:w="5812"/>
        <w:gridCol w:w="1701"/>
        <w:gridCol w:w="284"/>
        <w:gridCol w:w="2835"/>
      </w:tblGrid>
      <w:tr w:rsidR="00282116" w:rsidTr="009D2A50">
        <w:trPr>
          <w:cantSplit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Pr="00B7186E" w:rsidRDefault="00282116" w:rsidP="009D2A5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 окружної виборчої</w:t>
            </w:r>
            <w:r w:rsidRPr="00B718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комісії </w:t>
            </w:r>
          </w:p>
          <w:p w:rsidR="00282116" w:rsidRPr="00B7186E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87D7F">
              <w:rPr>
                <w:color w:val="000000"/>
                <w:sz w:val="24"/>
                <w:szCs w:val="24"/>
                <w:lang w:val="uk-UA"/>
              </w:rPr>
              <w:t>територіального</w:t>
            </w:r>
            <w:r>
              <w:rPr>
                <w:color w:val="000000"/>
                <w:sz w:val="24"/>
                <w:szCs w:val="24"/>
              </w:rPr>
              <w:t xml:space="preserve"> виборчого округу</w:t>
            </w:r>
            <w:r>
              <w:rPr>
                <w:snapToGrid w:val="0"/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 xml:space="preserve">162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Pr="0025013D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  <w:p w:rsidR="00282116" w:rsidRPr="000572B8" w:rsidRDefault="00282116" w:rsidP="009D2A50">
            <w:pPr>
              <w:jc w:val="center"/>
              <w:rPr>
                <w:b/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 xml:space="preserve">Панащенко Л. О. </w:t>
            </w:r>
          </w:p>
        </w:tc>
      </w:tr>
      <w:tr w:rsidR="00282116" w:rsidTr="009D2A50">
        <w:trPr>
          <w:cantSplit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(прізвище, ініціали)</w:t>
            </w:r>
          </w:p>
        </w:tc>
      </w:tr>
      <w:tr w:rsidR="00282116" w:rsidTr="009D2A50">
        <w:trPr>
          <w:cantSplit/>
          <w:trHeight w:val="60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</w:tr>
      <w:tr w:rsidR="00282116" w:rsidTr="009D2A50">
        <w:trPr>
          <w:cantSplit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Секретар </w:t>
            </w:r>
            <w:r>
              <w:rPr>
                <w:sz w:val="24"/>
                <w:szCs w:val="24"/>
              </w:rPr>
              <w:t xml:space="preserve">окружної виборчої комісії  </w:t>
            </w:r>
          </w:p>
          <w:p w:rsidR="00282116" w:rsidRPr="00B7186E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87D7F">
              <w:rPr>
                <w:color w:val="000000"/>
                <w:sz w:val="24"/>
                <w:szCs w:val="24"/>
                <w:lang w:val="uk-UA"/>
              </w:rPr>
              <w:t>територіального</w:t>
            </w:r>
            <w:r>
              <w:rPr>
                <w:color w:val="000000"/>
                <w:sz w:val="24"/>
                <w:szCs w:val="24"/>
              </w:rPr>
              <w:t xml:space="preserve"> виборчого округу</w:t>
            </w:r>
            <w:r>
              <w:rPr>
                <w:snapToGrid w:val="0"/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162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  <w:p w:rsidR="00282116" w:rsidRPr="000572B8" w:rsidRDefault="00282116" w:rsidP="009D2A5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Кучерова В. В. </w:t>
            </w:r>
          </w:p>
        </w:tc>
      </w:tr>
      <w:tr w:rsidR="00282116" w:rsidTr="009D2A50">
        <w:trPr>
          <w:cantSplit/>
          <w:trHeight w:val="734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spacing w:before="200"/>
              <w:jc w:val="both"/>
              <w:rPr>
                <w:snapToGrid w:val="0"/>
              </w:rPr>
            </w:pPr>
            <w:r>
              <w:rPr>
                <w:snapToGrid w:val="0"/>
              </w:rPr>
              <w:t>___________</w:t>
            </w:r>
          </w:p>
          <w:p w:rsidR="00282116" w:rsidRDefault="00282116" w:rsidP="009D2A50">
            <w:pPr>
              <w:spacing w:after="200"/>
              <w:ind w:left="397"/>
              <w:jc w:val="both"/>
              <w:rPr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(дата)</w:t>
            </w:r>
          </w:p>
          <w:p w:rsidR="00282116" w:rsidRDefault="00282116" w:rsidP="009D2A50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(прізвище, ініціали)</w:t>
            </w:r>
          </w:p>
        </w:tc>
      </w:tr>
    </w:tbl>
    <w:p w:rsidR="00282116" w:rsidRPr="00F23D89" w:rsidRDefault="00282116" w:rsidP="00B7186E">
      <w:pPr>
        <w:rPr>
          <w:rFonts w:ascii="Arial" w:hAnsi="Arial" w:cs="Arial"/>
          <w:snapToGrid w:val="0"/>
          <w:lang w:val="en-US"/>
        </w:rPr>
      </w:pPr>
    </w:p>
    <w:p w:rsidR="00282116" w:rsidRPr="00CE7C75" w:rsidRDefault="00282116" w:rsidP="00B7186E">
      <w:pPr>
        <w:jc w:val="center"/>
        <w:rPr>
          <w:sz w:val="28"/>
          <w:szCs w:val="28"/>
          <w:lang w:val="en-US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087D7F">
        <w:rPr>
          <w:sz w:val="28"/>
          <w:szCs w:val="28"/>
          <w:lang w:val="uk-UA"/>
        </w:rPr>
        <w:t>Територіальний</w:t>
      </w:r>
      <w:r>
        <w:rPr>
          <w:sz w:val="28"/>
          <w:szCs w:val="28"/>
          <w:lang w:val="uk-UA"/>
        </w:rPr>
        <w:t xml:space="preserve"> виборчий округ № </w:t>
      </w:r>
      <w:r>
        <w:rPr>
          <w:sz w:val="28"/>
          <w:szCs w:val="28"/>
          <w:lang w:val="en-US"/>
        </w:rPr>
        <w:t>162</w:t>
      </w:r>
    </w:p>
    <w:p w:rsidR="00282116" w:rsidRPr="006341A0" w:rsidRDefault="00282116" w:rsidP="00B7186E">
      <w:pPr>
        <w:jc w:val="center"/>
        <w:rPr>
          <w:caps/>
          <w:sz w:val="28"/>
          <w:szCs w:val="28"/>
          <w:lang w:val="uk-UA"/>
        </w:rPr>
      </w:pPr>
      <w:r w:rsidRPr="006341A0">
        <w:rPr>
          <w:caps/>
          <w:sz w:val="28"/>
          <w:szCs w:val="28"/>
          <w:lang w:val="uk-UA"/>
        </w:rPr>
        <w:t>Чергові вибори Президента України</w:t>
      </w:r>
    </w:p>
    <w:p w:rsidR="00282116" w:rsidRPr="00DD0127" w:rsidRDefault="00282116" w:rsidP="00B7186E">
      <w:pPr>
        <w:pStyle w:val="5"/>
        <w:numPr>
          <w:ilvl w:val="0"/>
          <w:numId w:val="0"/>
        </w:numPr>
        <w:spacing w:after="240"/>
        <w:jc w:val="center"/>
      </w:pPr>
      <w:r>
        <w:t>31 березня 2019 року</w:t>
      </w:r>
    </w:p>
    <w:p w:rsidR="00282116" w:rsidRPr="00A93E81" w:rsidRDefault="00282116" w:rsidP="00B7186E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Особовий склад ДВК</w:t>
      </w: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A93E81" w:rsidRDefault="00282116" w:rsidP="00B7186E">
      <w:pPr>
        <w:jc w:val="center"/>
        <w:outlineLvl w:val="0"/>
        <w:rPr>
          <w:rFonts w:ascii="Arial" w:hAnsi="Arial" w:cs="Arial"/>
          <w:b/>
          <w:bCs/>
          <w:snapToGrid w:val="0"/>
          <w:sz w:val="22"/>
          <w:szCs w:val="22"/>
          <w:lang w:val="uk-UA"/>
        </w:rPr>
      </w:pPr>
      <w:r w:rsidRPr="00935DFE">
        <w:rPr>
          <w:rFonts w:ascii="Arial" w:hAnsi="Arial" w:cs="Arial"/>
          <w:b/>
          <w:bCs/>
          <w:sz w:val="22"/>
          <w:szCs w:val="22"/>
          <w:lang w:val="uk-UA"/>
        </w:rPr>
        <w:t>Виборча дільниця №</w:t>
      </w:r>
      <w:r w:rsidRPr="00A93E81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Pr="00C7703B">
        <w:rPr>
          <w:rFonts w:ascii="Arial" w:hAnsi="Arial" w:cs="Arial"/>
          <w:b/>
          <w:bCs/>
          <w:snapToGrid w:val="0"/>
          <w:sz w:val="22"/>
          <w:szCs w:val="22"/>
          <w:lang w:val="uk-UA"/>
        </w:rPr>
        <w:t>590795</w:t>
      </w: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</w:p>
    <w:p w:rsidR="00282116" w:rsidRPr="000940EC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A3949">
        <w:rPr>
          <w:rFonts w:ascii="Arial" w:hAnsi="Arial" w:cs="Arial"/>
          <w:snapToGrid w:val="0"/>
          <w:lang w:val="uk-UA"/>
        </w:rPr>
        <w:t xml:space="preserve">звичайна,Велика, </w:t>
      </w:r>
    </w:p>
    <w:p w:rsidR="00282116" w:rsidRPr="00CA3949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0940EC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A3949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0940EC">
        <w:rPr>
          <w:rFonts w:ascii="Arial" w:hAnsi="Arial" w:cs="Arial"/>
          <w:snapToGrid w:val="0"/>
          <w:lang w:val="uk-UA"/>
        </w:rPr>
        <w:t xml:space="preserve"> вул.Героїв Майдану, </w:t>
      </w:r>
      <w:smartTag w:uri="urn:schemas-microsoft-com:office:smarttags" w:element="metricconverter">
        <w:smartTagPr>
          <w:attr w:name="ProductID" w:val="17, м"/>
        </w:smartTagPr>
        <w:r w:rsidRPr="000940EC">
          <w:rPr>
            <w:rFonts w:ascii="Arial" w:hAnsi="Arial" w:cs="Arial"/>
            <w:snapToGrid w:val="0"/>
            <w:lang w:val="uk-UA"/>
          </w:rPr>
          <w:t>17, м</w:t>
        </w:r>
      </w:smartTag>
      <w:r w:rsidRPr="000940EC">
        <w:rPr>
          <w:rFonts w:ascii="Arial" w:hAnsi="Arial" w:cs="Arial"/>
          <w:snapToGrid w:val="0"/>
          <w:lang w:val="uk-UA"/>
        </w:rPr>
        <w:t>.Лебедин, Сумська обл., 42200</w:t>
      </w: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</w:p>
    <w:p w:rsidR="00282116" w:rsidRDefault="00282116" w:rsidP="00B7186E">
      <w:pPr>
        <w:jc w:val="right"/>
        <w:outlineLvl w:val="0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Станом на </w:t>
      </w:r>
      <w:r>
        <w:rPr>
          <w:rFonts w:ascii="Arial" w:hAnsi="Arial" w:cs="Arial"/>
          <w:lang w:val="uk-UA"/>
        </w:rPr>
        <w:t>13.03.2019 13:28:23</w:t>
      </w:r>
    </w:p>
    <w:tbl>
      <w:tblPr>
        <w:tblW w:w="4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9"/>
        <w:gridCol w:w="1292"/>
        <w:gridCol w:w="1292"/>
      </w:tblGrid>
      <w:tr w:rsidR="00282116" w:rsidRPr="00913252" w:rsidTr="00BF6722">
        <w:trPr>
          <w:cantSplit/>
          <w:tblHeader/>
          <w:jc w:val="center"/>
        </w:trPr>
        <w:tc>
          <w:tcPr>
            <w:tcW w:w="2009" w:type="dxa"/>
            <w:vAlign w:val="center"/>
          </w:tcPr>
          <w:p w:rsidR="00282116" w:rsidRPr="00913252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uk-UA"/>
              </w:rPr>
            </w:pPr>
            <w:r w:rsidRPr="00913252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ПІБ особи</w:t>
            </w:r>
          </w:p>
        </w:tc>
        <w:tc>
          <w:tcPr>
            <w:tcW w:w="1292" w:type="dxa"/>
            <w:vAlign w:val="center"/>
          </w:tcPr>
          <w:p w:rsidR="00282116" w:rsidRPr="00913252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uk-UA"/>
              </w:rPr>
            </w:pPr>
            <w:r w:rsidRPr="00913252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Дата приз-начення на посаду</w:t>
            </w:r>
          </w:p>
        </w:tc>
        <w:tc>
          <w:tcPr>
            <w:tcW w:w="1292" w:type="dxa"/>
            <w:vAlign w:val="center"/>
          </w:tcPr>
          <w:p w:rsidR="00282116" w:rsidRPr="00913252" w:rsidRDefault="00282116" w:rsidP="009D2A50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913252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Посада в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Рудик Тетяна Іванівна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Голова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Древаль Тетяна Олексіївна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Заступник голови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Пахненко Ольга Петрівна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Секретар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Пангаєва Людмила Анатоліївна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Авраменко Ігор Сергійович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Копил Ольга Василівна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Козій Олена Василівна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Богомолова Тетяна Дмитрівна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Березова Анна Миколаївна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Парієнко Жанна Михайлівна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Коростель Валентина Миколаївна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Дзюба Ірина Федорівна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Савченко Олександр Іванович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Міщенко Наталія Анатоліївна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Ковінько Алла Василівна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Дєдовська Тетяна Сергіївна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</w:tbl>
    <w:p w:rsidR="00282116" w:rsidRPr="00087D7F" w:rsidRDefault="00282116" w:rsidP="00B7186E">
      <w:pPr>
        <w:rPr>
          <w:rFonts w:ascii="Arial" w:hAnsi="Arial" w:cs="Arial"/>
          <w:snapToGrid w:val="0"/>
          <w:lang w:val="uk-UA"/>
        </w:rPr>
      </w:pPr>
    </w:p>
    <w:tbl>
      <w:tblPr>
        <w:tblW w:w="0" w:type="auto"/>
        <w:jc w:val="center"/>
        <w:tblLayout w:type="fixed"/>
        <w:tblLook w:val="0000"/>
      </w:tblPr>
      <w:tblGrid>
        <w:gridCol w:w="5812"/>
        <w:gridCol w:w="1701"/>
        <w:gridCol w:w="284"/>
        <w:gridCol w:w="2835"/>
      </w:tblGrid>
      <w:tr w:rsidR="00282116" w:rsidTr="009D2A50">
        <w:trPr>
          <w:cantSplit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Pr="00B7186E" w:rsidRDefault="00282116" w:rsidP="009D2A5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 окружної виборчої</w:t>
            </w:r>
            <w:r w:rsidRPr="00B718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комісії </w:t>
            </w:r>
          </w:p>
          <w:p w:rsidR="00282116" w:rsidRPr="00B7186E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87D7F">
              <w:rPr>
                <w:color w:val="000000"/>
                <w:sz w:val="24"/>
                <w:szCs w:val="24"/>
                <w:lang w:val="uk-UA"/>
              </w:rPr>
              <w:t>територіального</w:t>
            </w:r>
            <w:r>
              <w:rPr>
                <w:color w:val="000000"/>
                <w:sz w:val="24"/>
                <w:szCs w:val="24"/>
              </w:rPr>
              <w:t xml:space="preserve"> виборчого округу</w:t>
            </w:r>
            <w:r>
              <w:rPr>
                <w:snapToGrid w:val="0"/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 xml:space="preserve">162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Pr="0025013D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  <w:p w:rsidR="00282116" w:rsidRPr="000572B8" w:rsidRDefault="00282116" w:rsidP="009D2A50">
            <w:pPr>
              <w:jc w:val="center"/>
              <w:rPr>
                <w:b/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 xml:space="preserve">Панащенко Л. О. </w:t>
            </w:r>
          </w:p>
        </w:tc>
      </w:tr>
      <w:tr w:rsidR="00282116" w:rsidTr="009D2A50">
        <w:trPr>
          <w:cantSplit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(прізвище, ініціали)</w:t>
            </w:r>
          </w:p>
        </w:tc>
      </w:tr>
      <w:tr w:rsidR="00282116" w:rsidTr="009D2A50">
        <w:trPr>
          <w:cantSplit/>
          <w:trHeight w:val="60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</w:tr>
      <w:tr w:rsidR="00282116" w:rsidTr="009D2A50">
        <w:trPr>
          <w:cantSplit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Секретар </w:t>
            </w:r>
            <w:r>
              <w:rPr>
                <w:sz w:val="24"/>
                <w:szCs w:val="24"/>
              </w:rPr>
              <w:t xml:space="preserve">окружної виборчої комісії  </w:t>
            </w:r>
          </w:p>
          <w:p w:rsidR="00282116" w:rsidRPr="00B7186E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87D7F">
              <w:rPr>
                <w:color w:val="000000"/>
                <w:sz w:val="24"/>
                <w:szCs w:val="24"/>
                <w:lang w:val="uk-UA"/>
              </w:rPr>
              <w:t>територіального</w:t>
            </w:r>
            <w:r>
              <w:rPr>
                <w:color w:val="000000"/>
                <w:sz w:val="24"/>
                <w:szCs w:val="24"/>
              </w:rPr>
              <w:t xml:space="preserve"> виборчого округу</w:t>
            </w:r>
            <w:r>
              <w:rPr>
                <w:snapToGrid w:val="0"/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162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  <w:p w:rsidR="00282116" w:rsidRPr="000572B8" w:rsidRDefault="00282116" w:rsidP="009D2A5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Кучерова В. В. </w:t>
            </w:r>
          </w:p>
        </w:tc>
      </w:tr>
      <w:tr w:rsidR="00282116" w:rsidTr="009D2A50">
        <w:trPr>
          <w:cantSplit/>
          <w:trHeight w:val="734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spacing w:before="200"/>
              <w:jc w:val="both"/>
              <w:rPr>
                <w:snapToGrid w:val="0"/>
              </w:rPr>
            </w:pPr>
            <w:r>
              <w:rPr>
                <w:snapToGrid w:val="0"/>
              </w:rPr>
              <w:t>___________</w:t>
            </w:r>
          </w:p>
          <w:p w:rsidR="00282116" w:rsidRDefault="00282116" w:rsidP="009D2A50">
            <w:pPr>
              <w:spacing w:after="200"/>
              <w:ind w:left="397"/>
              <w:jc w:val="both"/>
              <w:rPr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(дата)</w:t>
            </w:r>
          </w:p>
          <w:p w:rsidR="00282116" w:rsidRDefault="00282116" w:rsidP="009D2A50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(прізвище, ініціали)</w:t>
            </w:r>
          </w:p>
        </w:tc>
      </w:tr>
    </w:tbl>
    <w:p w:rsidR="00282116" w:rsidRPr="00F23D89" w:rsidRDefault="00282116" w:rsidP="00B7186E">
      <w:pPr>
        <w:rPr>
          <w:rFonts w:ascii="Arial" w:hAnsi="Arial" w:cs="Arial"/>
          <w:snapToGrid w:val="0"/>
          <w:lang w:val="en-US"/>
        </w:rPr>
      </w:pPr>
    </w:p>
    <w:p w:rsidR="00282116" w:rsidRPr="00CE7C75" w:rsidRDefault="00282116" w:rsidP="00B7186E">
      <w:pPr>
        <w:jc w:val="center"/>
        <w:rPr>
          <w:sz w:val="28"/>
          <w:szCs w:val="28"/>
          <w:lang w:val="en-US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087D7F">
        <w:rPr>
          <w:sz w:val="28"/>
          <w:szCs w:val="28"/>
          <w:lang w:val="uk-UA"/>
        </w:rPr>
        <w:t>Територіальний</w:t>
      </w:r>
      <w:r>
        <w:rPr>
          <w:sz w:val="28"/>
          <w:szCs w:val="28"/>
          <w:lang w:val="uk-UA"/>
        </w:rPr>
        <w:t xml:space="preserve"> виборчий округ № </w:t>
      </w:r>
      <w:r>
        <w:rPr>
          <w:sz w:val="28"/>
          <w:szCs w:val="28"/>
          <w:lang w:val="en-US"/>
        </w:rPr>
        <w:t>162</w:t>
      </w:r>
    </w:p>
    <w:p w:rsidR="00282116" w:rsidRPr="006341A0" w:rsidRDefault="00282116" w:rsidP="00B7186E">
      <w:pPr>
        <w:jc w:val="center"/>
        <w:rPr>
          <w:caps/>
          <w:sz w:val="28"/>
          <w:szCs w:val="28"/>
          <w:lang w:val="uk-UA"/>
        </w:rPr>
      </w:pPr>
      <w:r w:rsidRPr="006341A0">
        <w:rPr>
          <w:caps/>
          <w:sz w:val="28"/>
          <w:szCs w:val="28"/>
          <w:lang w:val="uk-UA"/>
        </w:rPr>
        <w:t>Чергові вибори Президента України</w:t>
      </w:r>
    </w:p>
    <w:p w:rsidR="00282116" w:rsidRPr="00DD0127" w:rsidRDefault="00282116" w:rsidP="00B7186E">
      <w:pPr>
        <w:pStyle w:val="5"/>
        <w:numPr>
          <w:ilvl w:val="0"/>
          <w:numId w:val="0"/>
        </w:numPr>
        <w:spacing w:after="240"/>
        <w:jc w:val="center"/>
      </w:pPr>
      <w:r>
        <w:t>31 березня 2019 року</w:t>
      </w:r>
    </w:p>
    <w:p w:rsidR="00282116" w:rsidRPr="00A93E81" w:rsidRDefault="00282116" w:rsidP="00B7186E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Особовий склад ДВК</w:t>
      </w: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A93E81" w:rsidRDefault="00282116" w:rsidP="00B7186E">
      <w:pPr>
        <w:jc w:val="center"/>
        <w:outlineLvl w:val="0"/>
        <w:rPr>
          <w:rFonts w:ascii="Arial" w:hAnsi="Arial" w:cs="Arial"/>
          <w:b/>
          <w:bCs/>
          <w:snapToGrid w:val="0"/>
          <w:sz w:val="22"/>
          <w:szCs w:val="22"/>
          <w:lang w:val="uk-UA"/>
        </w:rPr>
      </w:pPr>
      <w:r w:rsidRPr="00935DFE">
        <w:rPr>
          <w:rFonts w:ascii="Arial" w:hAnsi="Arial" w:cs="Arial"/>
          <w:b/>
          <w:bCs/>
          <w:sz w:val="22"/>
          <w:szCs w:val="22"/>
          <w:lang w:val="uk-UA"/>
        </w:rPr>
        <w:t>Виборча дільниця №</w:t>
      </w:r>
      <w:r w:rsidRPr="00A93E81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Pr="00C7703B">
        <w:rPr>
          <w:rFonts w:ascii="Arial" w:hAnsi="Arial" w:cs="Arial"/>
          <w:b/>
          <w:bCs/>
          <w:snapToGrid w:val="0"/>
          <w:sz w:val="22"/>
          <w:szCs w:val="22"/>
          <w:lang w:val="uk-UA"/>
        </w:rPr>
        <w:t>590796</w:t>
      </w: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</w:p>
    <w:p w:rsidR="00282116" w:rsidRPr="000940EC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A3949">
        <w:rPr>
          <w:rFonts w:ascii="Arial" w:hAnsi="Arial" w:cs="Arial"/>
          <w:snapToGrid w:val="0"/>
          <w:lang w:val="uk-UA"/>
        </w:rPr>
        <w:t xml:space="preserve">звичайна,Велика, </w:t>
      </w:r>
    </w:p>
    <w:p w:rsidR="00282116" w:rsidRPr="00CA3949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0940EC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A3949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0940EC">
        <w:rPr>
          <w:rFonts w:ascii="Arial" w:hAnsi="Arial" w:cs="Arial"/>
          <w:snapToGrid w:val="0"/>
          <w:lang w:val="uk-UA"/>
        </w:rPr>
        <w:t xml:space="preserve"> вул.Олександра Чапаєва, </w:t>
      </w:r>
      <w:smartTag w:uri="urn:schemas-microsoft-com:office:smarttags" w:element="metricconverter">
        <w:smartTagPr>
          <w:attr w:name="ProductID" w:val="1, м"/>
        </w:smartTagPr>
        <w:r w:rsidRPr="000940EC">
          <w:rPr>
            <w:rFonts w:ascii="Arial" w:hAnsi="Arial" w:cs="Arial"/>
            <w:snapToGrid w:val="0"/>
            <w:lang w:val="uk-UA"/>
          </w:rPr>
          <w:t>1, м</w:t>
        </w:r>
      </w:smartTag>
      <w:r w:rsidRPr="000940EC">
        <w:rPr>
          <w:rFonts w:ascii="Arial" w:hAnsi="Arial" w:cs="Arial"/>
          <w:snapToGrid w:val="0"/>
          <w:lang w:val="uk-UA"/>
        </w:rPr>
        <w:t>.Лебедин, Сумська обл., 42200</w:t>
      </w: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</w:p>
    <w:p w:rsidR="00282116" w:rsidRDefault="00282116" w:rsidP="00B7186E">
      <w:pPr>
        <w:jc w:val="right"/>
        <w:outlineLvl w:val="0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Станом на </w:t>
      </w:r>
      <w:r>
        <w:rPr>
          <w:rFonts w:ascii="Arial" w:hAnsi="Arial" w:cs="Arial"/>
          <w:lang w:val="uk-UA"/>
        </w:rPr>
        <w:t>13.03.2019 13:28:23</w:t>
      </w:r>
    </w:p>
    <w:tbl>
      <w:tblPr>
        <w:tblW w:w="4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9"/>
        <w:gridCol w:w="1292"/>
        <w:gridCol w:w="1292"/>
      </w:tblGrid>
      <w:tr w:rsidR="00282116" w:rsidRPr="00913252" w:rsidTr="00BF6722">
        <w:trPr>
          <w:cantSplit/>
          <w:tblHeader/>
          <w:jc w:val="center"/>
        </w:trPr>
        <w:tc>
          <w:tcPr>
            <w:tcW w:w="2009" w:type="dxa"/>
            <w:vAlign w:val="center"/>
          </w:tcPr>
          <w:p w:rsidR="00282116" w:rsidRPr="00913252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uk-UA"/>
              </w:rPr>
            </w:pPr>
            <w:r w:rsidRPr="00913252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ПІБ особи</w:t>
            </w:r>
          </w:p>
        </w:tc>
        <w:tc>
          <w:tcPr>
            <w:tcW w:w="1292" w:type="dxa"/>
            <w:vAlign w:val="center"/>
          </w:tcPr>
          <w:p w:rsidR="00282116" w:rsidRPr="00913252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uk-UA"/>
              </w:rPr>
            </w:pPr>
            <w:r w:rsidRPr="00913252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Дата приз-начення на посаду</w:t>
            </w:r>
          </w:p>
        </w:tc>
        <w:tc>
          <w:tcPr>
            <w:tcW w:w="1292" w:type="dxa"/>
            <w:vAlign w:val="center"/>
          </w:tcPr>
          <w:p w:rsidR="00282116" w:rsidRPr="00913252" w:rsidRDefault="00282116" w:rsidP="009D2A50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913252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Посада в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Кабанець Тетяна Олексіївна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Голова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Харченко Ольга Анатоліївна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Заступник голови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Ятленко Валентина Федорівна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Секретар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Сушина Ніна Миколаївна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Люкіна Валентина Володимирівна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Васильченко Ірина Сергіївна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Ламах Григорій Васильович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Ківакук Юлія Олександрівна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Гец Катерина Володимирівна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Ятленко Марина Олександрівна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Сласна Валентина Петрівна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Гудим Микола Володимирович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Дубограй Тетяна Вікторівна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Звоновська Світлана Михайлівна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Ткаченко Альона Миколаївна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Манойленко Людмила Вікторівна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Гуцова Катерина Миколаївна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</w:tbl>
    <w:p w:rsidR="00282116" w:rsidRPr="00087D7F" w:rsidRDefault="00282116" w:rsidP="00B7186E">
      <w:pPr>
        <w:rPr>
          <w:rFonts w:ascii="Arial" w:hAnsi="Arial" w:cs="Arial"/>
          <w:snapToGrid w:val="0"/>
          <w:lang w:val="uk-UA"/>
        </w:rPr>
      </w:pPr>
    </w:p>
    <w:tbl>
      <w:tblPr>
        <w:tblW w:w="0" w:type="auto"/>
        <w:jc w:val="center"/>
        <w:tblLayout w:type="fixed"/>
        <w:tblLook w:val="0000"/>
      </w:tblPr>
      <w:tblGrid>
        <w:gridCol w:w="5812"/>
        <w:gridCol w:w="1701"/>
        <w:gridCol w:w="284"/>
        <w:gridCol w:w="2835"/>
      </w:tblGrid>
      <w:tr w:rsidR="00282116" w:rsidTr="009D2A50">
        <w:trPr>
          <w:cantSplit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Pr="00B7186E" w:rsidRDefault="00282116" w:rsidP="009D2A5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 окружної виборчої</w:t>
            </w:r>
            <w:r w:rsidRPr="00B718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комісії </w:t>
            </w:r>
          </w:p>
          <w:p w:rsidR="00282116" w:rsidRPr="00B7186E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87D7F">
              <w:rPr>
                <w:color w:val="000000"/>
                <w:sz w:val="24"/>
                <w:szCs w:val="24"/>
                <w:lang w:val="uk-UA"/>
              </w:rPr>
              <w:t>територіального</w:t>
            </w:r>
            <w:r>
              <w:rPr>
                <w:color w:val="000000"/>
                <w:sz w:val="24"/>
                <w:szCs w:val="24"/>
              </w:rPr>
              <w:t xml:space="preserve"> виборчого округу</w:t>
            </w:r>
            <w:r>
              <w:rPr>
                <w:snapToGrid w:val="0"/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 xml:space="preserve">162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Pr="0025013D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  <w:p w:rsidR="00282116" w:rsidRPr="000572B8" w:rsidRDefault="00282116" w:rsidP="009D2A50">
            <w:pPr>
              <w:jc w:val="center"/>
              <w:rPr>
                <w:b/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 xml:space="preserve">Панащенко Л. О. </w:t>
            </w:r>
          </w:p>
        </w:tc>
      </w:tr>
      <w:tr w:rsidR="00282116" w:rsidTr="009D2A50">
        <w:trPr>
          <w:cantSplit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(прізвище, ініціали)</w:t>
            </w:r>
          </w:p>
        </w:tc>
      </w:tr>
      <w:tr w:rsidR="00282116" w:rsidTr="009D2A50">
        <w:trPr>
          <w:cantSplit/>
          <w:trHeight w:val="60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</w:tr>
      <w:tr w:rsidR="00282116" w:rsidTr="009D2A50">
        <w:trPr>
          <w:cantSplit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Секретар </w:t>
            </w:r>
            <w:r>
              <w:rPr>
                <w:sz w:val="24"/>
                <w:szCs w:val="24"/>
              </w:rPr>
              <w:t xml:space="preserve">окружної виборчої комісії  </w:t>
            </w:r>
          </w:p>
          <w:p w:rsidR="00282116" w:rsidRPr="00B7186E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87D7F">
              <w:rPr>
                <w:color w:val="000000"/>
                <w:sz w:val="24"/>
                <w:szCs w:val="24"/>
                <w:lang w:val="uk-UA"/>
              </w:rPr>
              <w:t>територіального</w:t>
            </w:r>
            <w:r>
              <w:rPr>
                <w:color w:val="000000"/>
                <w:sz w:val="24"/>
                <w:szCs w:val="24"/>
              </w:rPr>
              <w:t xml:space="preserve"> виборчого округу</w:t>
            </w:r>
            <w:r>
              <w:rPr>
                <w:snapToGrid w:val="0"/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162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  <w:p w:rsidR="00282116" w:rsidRPr="000572B8" w:rsidRDefault="00282116" w:rsidP="009D2A5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Кучерова В. В. </w:t>
            </w:r>
          </w:p>
        </w:tc>
      </w:tr>
      <w:tr w:rsidR="00282116" w:rsidTr="009D2A50">
        <w:trPr>
          <w:cantSplit/>
          <w:trHeight w:val="734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spacing w:before="200"/>
              <w:jc w:val="both"/>
              <w:rPr>
                <w:snapToGrid w:val="0"/>
              </w:rPr>
            </w:pPr>
            <w:r>
              <w:rPr>
                <w:snapToGrid w:val="0"/>
              </w:rPr>
              <w:t>___________</w:t>
            </w:r>
          </w:p>
          <w:p w:rsidR="00282116" w:rsidRDefault="00282116" w:rsidP="009D2A50">
            <w:pPr>
              <w:spacing w:after="200"/>
              <w:ind w:left="397"/>
              <w:jc w:val="both"/>
              <w:rPr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(дата)</w:t>
            </w:r>
          </w:p>
          <w:p w:rsidR="00282116" w:rsidRDefault="00282116" w:rsidP="009D2A50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(прізвище, ініціали)</w:t>
            </w:r>
          </w:p>
        </w:tc>
      </w:tr>
    </w:tbl>
    <w:p w:rsidR="00282116" w:rsidRPr="00F23D89" w:rsidRDefault="00282116" w:rsidP="00B7186E">
      <w:pPr>
        <w:rPr>
          <w:rFonts w:ascii="Arial" w:hAnsi="Arial" w:cs="Arial"/>
          <w:snapToGrid w:val="0"/>
          <w:lang w:val="en-US"/>
        </w:rPr>
      </w:pPr>
    </w:p>
    <w:p w:rsidR="00282116" w:rsidRPr="00CE7C75" w:rsidRDefault="00282116" w:rsidP="00B7186E">
      <w:pPr>
        <w:jc w:val="center"/>
        <w:rPr>
          <w:sz w:val="28"/>
          <w:szCs w:val="28"/>
          <w:lang w:val="en-US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087D7F">
        <w:rPr>
          <w:sz w:val="28"/>
          <w:szCs w:val="28"/>
          <w:lang w:val="uk-UA"/>
        </w:rPr>
        <w:t>Територіальний</w:t>
      </w:r>
      <w:r>
        <w:rPr>
          <w:sz w:val="28"/>
          <w:szCs w:val="28"/>
          <w:lang w:val="uk-UA"/>
        </w:rPr>
        <w:t xml:space="preserve"> виборчий округ № </w:t>
      </w:r>
      <w:r>
        <w:rPr>
          <w:sz w:val="28"/>
          <w:szCs w:val="28"/>
          <w:lang w:val="en-US"/>
        </w:rPr>
        <w:t>162</w:t>
      </w:r>
    </w:p>
    <w:p w:rsidR="00282116" w:rsidRPr="006341A0" w:rsidRDefault="00282116" w:rsidP="00B7186E">
      <w:pPr>
        <w:jc w:val="center"/>
        <w:rPr>
          <w:caps/>
          <w:sz w:val="28"/>
          <w:szCs w:val="28"/>
          <w:lang w:val="uk-UA"/>
        </w:rPr>
      </w:pPr>
      <w:r w:rsidRPr="006341A0">
        <w:rPr>
          <w:caps/>
          <w:sz w:val="28"/>
          <w:szCs w:val="28"/>
          <w:lang w:val="uk-UA"/>
        </w:rPr>
        <w:t>Чергові вибори Президента України</w:t>
      </w:r>
    </w:p>
    <w:p w:rsidR="00282116" w:rsidRPr="00DD0127" w:rsidRDefault="00282116" w:rsidP="00B7186E">
      <w:pPr>
        <w:pStyle w:val="5"/>
        <w:numPr>
          <w:ilvl w:val="0"/>
          <w:numId w:val="0"/>
        </w:numPr>
        <w:spacing w:after="240"/>
        <w:jc w:val="center"/>
      </w:pPr>
      <w:r>
        <w:t>31 березня 2019 року</w:t>
      </w:r>
    </w:p>
    <w:p w:rsidR="00282116" w:rsidRPr="00A93E81" w:rsidRDefault="00282116" w:rsidP="00B7186E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Особовий склад ДВК</w:t>
      </w: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A93E81" w:rsidRDefault="00282116" w:rsidP="00B7186E">
      <w:pPr>
        <w:jc w:val="center"/>
        <w:outlineLvl w:val="0"/>
        <w:rPr>
          <w:rFonts w:ascii="Arial" w:hAnsi="Arial" w:cs="Arial"/>
          <w:b/>
          <w:bCs/>
          <w:snapToGrid w:val="0"/>
          <w:sz w:val="22"/>
          <w:szCs w:val="22"/>
          <w:lang w:val="uk-UA"/>
        </w:rPr>
      </w:pPr>
      <w:r w:rsidRPr="00935DFE">
        <w:rPr>
          <w:rFonts w:ascii="Arial" w:hAnsi="Arial" w:cs="Arial"/>
          <w:b/>
          <w:bCs/>
          <w:sz w:val="22"/>
          <w:szCs w:val="22"/>
          <w:lang w:val="uk-UA"/>
        </w:rPr>
        <w:t>Виборча дільниця №</w:t>
      </w:r>
      <w:r w:rsidRPr="00A93E81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Pr="00C7703B">
        <w:rPr>
          <w:rFonts w:ascii="Arial" w:hAnsi="Arial" w:cs="Arial"/>
          <w:b/>
          <w:bCs/>
          <w:snapToGrid w:val="0"/>
          <w:sz w:val="22"/>
          <w:szCs w:val="22"/>
          <w:lang w:val="uk-UA"/>
        </w:rPr>
        <w:t>590797</w:t>
      </w: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</w:p>
    <w:p w:rsidR="00282116" w:rsidRPr="000940EC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A3949">
        <w:rPr>
          <w:rFonts w:ascii="Arial" w:hAnsi="Arial" w:cs="Arial"/>
          <w:snapToGrid w:val="0"/>
          <w:lang w:val="uk-UA"/>
        </w:rPr>
        <w:t xml:space="preserve">звичайна,Велика, </w:t>
      </w:r>
    </w:p>
    <w:p w:rsidR="00282116" w:rsidRPr="00CA3949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0940EC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A3949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0940EC">
        <w:rPr>
          <w:rFonts w:ascii="Arial" w:hAnsi="Arial" w:cs="Arial"/>
          <w:snapToGrid w:val="0"/>
          <w:lang w:val="uk-UA"/>
        </w:rPr>
        <w:t xml:space="preserve"> вул.Сумська, 9, м.Лебедин, Сумська обл., 42200</w:t>
      </w: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</w:p>
    <w:p w:rsidR="00282116" w:rsidRDefault="00282116" w:rsidP="00B7186E">
      <w:pPr>
        <w:jc w:val="right"/>
        <w:outlineLvl w:val="0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Станом на </w:t>
      </w:r>
      <w:r>
        <w:rPr>
          <w:rFonts w:ascii="Arial" w:hAnsi="Arial" w:cs="Arial"/>
          <w:lang w:val="uk-UA"/>
        </w:rPr>
        <w:t>13.03.2019 13:28:23</w:t>
      </w:r>
    </w:p>
    <w:tbl>
      <w:tblPr>
        <w:tblW w:w="4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9"/>
        <w:gridCol w:w="1292"/>
        <w:gridCol w:w="1292"/>
      </w:tblGrid>
      <w:tr w:rsidR="00282116" w:rsidRPr="00913252" w:rsidTr="00BF6722">
        <w:trPr>
          <w:cantSplit/>
          <w:tblHeader/>
          <w:jc w:val="center"/>
        </w:trPr>
        <w:tc>
          <w:tcPr>
            <w:tcW w:w="2009" w:type="dxa"/>
            <w:vAlign w:val="center"/>
          </w:tcPr>
          <w:p w:rsidR="00282116" w:rsidRPr="00913252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uk-UA"/>
              </w:rPr>
            </w:pPr>
            <w:r w:rsidRPr="00913252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ПІБ особи</w:t>
            </w:r>
          </w:p>
        </w:tc>
        <w:tc>
          <w:tcPr>
            <w:tcW w:w="1292" w:type="dxa"/>
            <w:vAlign w:val="center"/>
          </w:tcPr>
          <w:p w:rsidR="00282116" w:rsidRPr="00913252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uk-UA"/>
              </w:rPr>
            </w:pPr>
            <w:r w:rsidRPr="00913252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Дата приз-начення на посаду</w:t>
            </w:r>
          </w:p>
        </w:tc>
        <w:tc>
          <w:tcPr>
            <w:tcW w:w="1292" w:type="dxa"/>
            <w:vAlign w:val="center"/>
          </w:tcPr>
          <w:p w:rsidR="00282116" w:rsidRPr="00913252" w:rsidRDefault="00282116" w:rsidP="009D2A50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913252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Посада в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Подвезько Ольга Євгеніївна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Голова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Чабан Людмила Костянтинівна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Заступник голови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Терно Любов Вікторівна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Секретар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Войтенко Олена Олександрівна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Діденко Валентина Дмитрівна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Артюх Віталій Анатолійович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Дунай Олена Володимирівна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Слєпченко Яна Анатоліївна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Макаренко Тетяна Валеріївна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Ольховик Тетяна Савеліївна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Блохіна Оксана Василівна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Силка Оксана Олександрівна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Завора Світлана Михайлівна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Василенко Тетяна Олександрівна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Бриль Ксенія Миколаївна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Артюх Валентина Петрівна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</w:tbl>
    <w:p w:rsidR="00282116" w:rsidRPr="00087D7F" w:rsidRDefault="00282116" w:rsidP="00B7186E">
      <w:pPr>
        <w:rPr>
          <w:rFonts w:ascii="Arial" w:hAnsi="Arial" w:cs="Arial"/>
          <w:snapToGrid w:val="0"/>
          <w:lang w:val="uk-UA"/>
        </w:rPr>
      </w:pPr>
    </w:p>
    <w:tbl>
      <w:tblPr>
        <w:tblW w:w="0" w:type="auto"/>
        <w:jc w:val="center"/>
        <w:tblLayout w:type="fixed"/>
        <w:tblLook w:val="0000"/>
      </w:tblPr>
      <w:tblGrid>
        <w:gridCol w:w="5812"/>
        <w:gridCol w:w="1701"/>
        <w:gridCol w:w="284"/>
        <w:gridCol w:w="2835"/>
      </w:tblGrid>
      <w:tr w:rsidR="00282116" w:rsidTr="009D2A50">
        <w:trPr>
          <w:cantSplit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Pr="00B7186E" w:rsidRDefault="00282116" w:rsidP="009D2A5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 окружної виборчої</w:t>
            </w:r>
            <w:r w:rsidRPr="00B718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комісії </w:t>
            </w:r>
          </w:p>
          <w:p w:rsidR="00282116" w:rsidRPr="00B7186E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87D7F">
              <w:rPr>
                <w:color w:val="000000"/>
                <w:sz w:val="24"/>
                <w:szCs w:val="24"/>
                <w:lang w:val="uk-UA"/>
              </w:rPr>
              <w:t>територіального</w:t>
            </w:r>
            <w:r>
              <w:rPr>
                <w:color w:val="000000"/>
                <w:sz w:val="24"/>
                <w:szCs w:val="24"/>
              </w:rPr>
              <w:t xml:space="preserve"> виборчого округу</w:t>
            </w:r>
            <w:r>
              <w:rPr>
                <w:snapToGrid w:val="0"/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 xml:space="preserve">162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Pr="0025013D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  <w:p w:rsidR="00282116" w:rsidRPr="000572B8" w:rsidRDefault="00282116" w:rsidP="009D2A50">
            <w:pPr>
              <w:jc w:val="center"/>
              <w:rPr>
                <w:b/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 xml:space="preserve">Панащенко Л. О. </w:t>
            </w:r>
          </w:p>
        </w:tc>
      </w:tr>
      <w:tr w:rsidR="00282116" w:rsidTr="009D2A50">
        <w:trPr>
          <w:cantSplit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(прізвище, ініціали)</w:t>
            </w:r>
          </w:p>
        </w:tc>
      </w:tr>
      <w:tr w:rsidR="00282116" w:rsidTr="009D2A50">
        <w:trPr>
          <w:cantSplit/>
          <w:trHeight w:val="60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</w:tr>
      <w:tr w:rsidR="00282116" w:rsidTr="009D2A50">
        <w:trPr>
          <w:cantSplit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Секретар </w:t>
            </w:r>
            <w:r>
              <w:rPr>
                <w:sz w:val="24"/>
                <w:szCs w:val="24"/>
              </w:rPr>
              <w:t xml:space="preserve">окружної виборчої комісії  </w:t>
            </w:r>
          </w:p>
          <w:p w:rsidR="00282116" w:rsidRPr="00B7186E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87D7F">
              <w:rPr>
                <w:color w:val="000000"/>
                <w:sz w:val="24"/>
                <w:szCs w:val="24"/>
                <w:lang w:val="uk-UA"/>
              </w:rPr>
              <w:t>територіального</w:t>
            </w:r>
            <w:r>
              <w:rPr>
                <w:color w:val="000000"/>
                <w:sz w:val="24"/>
                <w:szCs w:val="24"/>
              </w:rPr>
              <w:t xml:space="preserve"> виборчого округу</w:t>
            </w:r>
            <w:r>
              <w:rPr>
                <w:snapToGrid w:val="0"/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162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  <w:p w:rsidR="00282116" w:rsidRPr="000572B8" w:rsidRDefault="00282116" w:rsidP="009D2A5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Кучерова В. В. </w:t>
            </w:r>
          </w:p>
        </w:tc>
      </w:tr>
      <w:tr w:rsidR="00282116" w:rsidTr="009D2A50">
        <w:trPr>
          <w:cantSplit/>
          <w:trHeight w:val="734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spacing w:before="200"/>
              <w:jc w:val="both"/>
              <w:rPr>
                <w:snapToGrid w:val="0"/>
              </w:rPr>
            </w:pPr>
            <w:r>
              <w:rPr>
                <w:snapToGrid w:val="0"/>
              </w:rPr>
              <w:t>___________</w:t>
            </w:r>
          </w:p>
          <w:p w:rsidR="00282116" w:rsidRDefault="00282116" w:rsidP="009D2A50">
            <w:pPr>
              <w:spacing w:after="200"/>
              <w:ind w:left="397"/>
              <w:jc w:val="both"/>
              <w:rPr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(дата)</w:t>
            </w:r>
          </w:p>
          <w:p w:rsidR="00282116" w:rsidRDefault="00282116" w:rsidP="009D2A50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(прізвище, ініціали)</w:t>
            </w:r>
          </w:p>
        </w:tc>
      </w:tr>
    </w:tbl>
    <w:p w:rsidR="00282116" w:rsidRPr="00F23D89" w:rsidRDefault="00282116" w:rsidP="00B7186E">
      <w:pPr>
        <w:rPr>
          <w:rFonts w:ascii="Arial" w:hAnsi="Arial" w:cs="Arial"/>
          <w:snapToGrid w:val="0"/>
          <w:lang w:val="en-US"/>
        </w:rPr>
      </w:pPr>
    </w:p>
    <w:p w:rsidR="00282116" w:rsidRPr="00CE7C75" w:rsidRDefault="00282116" w:rsidP="00B7186E">
      <w:pPr>
        <w:jc w:val="center"/>
        <w:rPr>
          <w:sz w:val="28"/>
          <w:szCs w:val="28"/>
          <w:lang w:val="en-US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087D7F">
        <w:rPr>
          <w:sz w:val="28"/>
          <w:szCs w:val="28"/>
          <w:lang w:val="uk-UA"/>
        </w:rPr>
        <w:t>Територіальний</w:t>
      </w:r>
      <w:r>
        <w:rPr>
          <w:sz w:val="28"/>
          <w:szCs w:val="28"/>
          <w:lang w:val="uk-UA"/>
        </w:rPr>
        <w:t xml:space="preserve"> виборчий округ № </w:t>
      </w:r>
      <w:r>
        <w:rPr>
          <w:sz w:val="28"/>
          <w:szCs w:val="28"/>
          <w:lang w:val="en-US"/>
        </w:rPr>
        <w:t>162</w:t>
      </w:r>
    </w:p>
    <w:p w:rsidR="00282116" w:rsidRPr="006341A0" w:rsidRDefault="00282116" w:rsidP="00B7186E">
      <w:pPr>
        <w:jc w:val="center"/>
        <w:rPr>
          <w:caps/>
          <w:sz w:val="28"/>
          <w:szCs w:val="28"/>
          <w:lang w:val="uk-UA"/>
        </w:rPr>
      </w:pPr>
      <w:r w:rsidRPr="006341A0">
        <w:rPr>
          <w:caps/>
          <w:sz w:val="28"/>
          <w:szCs w:val="28"/>
          <w:lang w:val="uk-UA"/>
        </w:rPr>
        <w:t>Чергові вибори Президента України</w:t>
      </w:r>
    </w:p>
    <w:p w:rsidR="00282116" w:rsidRPr="00DD0127" w:rsidRDefault="00282116" w:rsidP="00B7186E">
      <w:pPr>
        <w:pStyle w:val="5"/>
        <w:numPr>
          <w:ilvl w:val="0"/>
          <w:numId w:val="0"/>
        </w:numPr>
        <w:spacing w:after="240"/>
        <w:jc w:val="center"/>
      </w:pPr>
      <w:r>
        <w:t>31 березня 2019 року</w:t>
      </w:r>
    </w:p>
    <w:p w:rsidR="00282116" w:rsidRPr="00A93E81" w:rsidRDefault="00282116" w:rsidP="00B7186E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Особовий склад ДВК</w:t>
      </w: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A93E81" w:rsidRDefault="00282116" w:rsidP="00B7186E">
      <w:pPr>
        <w:jc w:val="center"/>
        <w:outlineLvl w:val="0"/>
        <w:rPr>
          <w:rFonts w:ascii="Arial" w:hAnsi="Arial" w:cs="Arial"/>
          <w:b/>
          <w:bCs/>
          <w:snapToGrid w:val="0"/>
          <w:sz w:val="22"/>
          <w:szCs w:val="22"/>
          <w:lang w:val="uk-UA"/>
        </w:rPr>
      </w:pPr>
      <w:r w:rsidRPr="00935DFE">
        <w:rPr>
          <w:rFonts w:ascii="Arial" w:hAnsi="Arial" w:cs="Arial"/>
          <w:b/>
          <w:bCs/>
          <w:sz w:val="22"/>
          <w:szCs w:val="22"/>
          <w:lang w:val="uk-UA"/>
        </w:rPr>
        <w:t>Виборча дільниця №</w:t>
      </w:r>
      <w:r w:rsidRPr="00A93E81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Pr="00C7703B">
        <w:rPr>
          <w:rFonts w:ascii="Arial" w:hAnsi="Arial" w:cs="Arial"/>
          <w:b/>
          <w:bCs/>
          <w:snapToGrid w:val="0"/>
          <w:sz w:val="22"/>
          <w:szCs w:val="22"/>
          <w:lang w:val="uk-UA"/>
        </w:rPr>
        <w:t>590798</w:t>
      </w: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</w:p>
    <w:p w:rsidR="00282116" w:rsidRPr="000940EC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A3949">
        <w:rPr>
          <w:rFonts w:ascii="Arial" w:hAnsi="Arial" w:cs="Arial"/>
          <w:snapToGrid w:val="0"/>
          <w:lang w:val="uk-UA"/>
        </w:rPr>
        <w:t xml:space="preserve">звичайна,Велика, </w:t>
      </w:r>
    </w:p>
    <w:p w:rsidR="00282116" w:rsidRPr="00CA3949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0940EC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A3949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0940EC">
        <w:rPr>
          <w:rFonts w:ascii="Arial" w:hAnsi="Arial" w:cs="Arial"/>
          <w:snapToGrid w:val="0"/>
          <w:lang w:val="uk-UA"/>
        </w:rPr>
        <w:t xml:space="preserve"> вул.Тараса Шевченка, 73, м.Лебедин, Сумська обл., 42200</w:t>
      </w: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</w:p>
    <w:p w:rsidR="00282116" w:rsidRDefault="00282116" w:rsidP="00B7186E">
      <w:pPr>
        <w:jc w:val="right"/>
        <w:outlineLvl w:val="0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Станом на </w:t>
      </w:r>
      <w:r>
        <w:rPr>
          <w:rFonts w:ascii="Arial" w:hAnsi="Arial" w:cs="Arial"/>
          <w:lang w:val="uk-UA"/>
        </w:rPr>
        <w:t>13.03.2019 13:28:23</w:t>
      </w:r>
    </w:p>
    <w:tbl>
      <w:tblPr>
        <w:tblW w:w="4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9"/>
        <w:gridCol w:w="1292"/>
        <w:gridCol w:w="1292"/>
      </w:tblGrid>
      <w:tr w:rsidR="00282116" w:rsidRPr="00913252" w:rsidTr="00BF6722">
        <w:trPr>
          <w:cantSplit/>
          <w:tblHeader/>
          <w:jc w:val="center"/>
        </w:trPr>
        <w:tc>
          <w:tcPr>
            <w:tcW w:w="2009" w:type="dxa"/>
            <w:vAlign w:val="center"/>
          </w:tcPr>
          <w:p w:rsidR="00282116" w:rsidRPr="00913252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uk-UA"/>
              </w:rPr>
            </w:pPr>
            <w:r w:rsidRPr="00913252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ПІБ особи</w:t>
            </w:r>
          </w:p>
        </w:tc>
        <w:tc>
          <w:tcPr>
            <w:tcW w:w="1292" w:type="dxa"/>
            <w:vAlign w:val="center"/>
          </w:tcPr>
          <w:p w:rsidR="00282116" w:rsidRPr="00913252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uk-UA"/>
              </w:rPr>
            </w:pPr>
            <w:r w:rsidRPr="00913252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Дата приз-начення на посаду</w:t>
            </w:r>
          </w:p>
        </w:tc>
        <w:tc>
          <w:tcPr>
            <w:tcW w:w="1292" w:type="dxa"/>
            <w:vAlign w:val="center"/>
          </w:tcPr>
          <w:p w:rsidR="00282116" w:rsidRPr="00913252" w:rsidRDefault="00282116" w:rsidP="009D2A50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913252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Посада в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Скляр Любов Вікторівна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Голова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Мікульський Петро Платонович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Заступник голови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Ткаченко Наталія Анатоліївна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Секретар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Корж Лариса Володимирівна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Міронов Віктор Петрович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Дяченко Наталія Володимирівна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Сєніна Вікторія Вячеславівна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Ворожко Тетяна Іванівна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Кириченко Наталія Іванівна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Кулябка Ірина Петрівна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Ковалівніч Юлія Леонідівна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Красніков Іван Вікторович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Калініченко Алла Василівна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Беспала Тамара Дмитрівна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Коцаренко Надія Олександрівна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Радковська Тамара Федорівна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Тересов Роман Володимирович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</w:tbl>
    <w:p w:rsidR="00282116" w:rsidRPr="00087D7F" w:rsidRDefault="00282116" w:rsidP="00B7186E">
      <w:pPr>
        <w:rPr>
          <w:rFonts w:ascii="Arial" w:hAnsi="Arial" w:cs="Arial"/>
          <w:snapToGrid w:val="0"/>
          <w:lang w:val="uk-UA"/>
        </w:rPr>
      </w:pPr>
    </w:p>
    <w:tbl>
      <w:tblPr>
        <w:tblW w:w="0" w:type="auto"/>
        <w:jc w:val="center"/>
        <w:tblLayout w:type="fixed"/>
        <w:tblLook w:val="0000"/>
      </w:tblPr>
      <w:tblGrid>
        <w:gridCol w:w="5812"/>
        <w:gridCol w:w="1701"/>
        <w:gridCol w:w="284"/>
        <w:gridCol w:w="2835"/>
      </w:tblGrid>
      <w:tr w:rsidR="00282116" w:rsidTr="009D2A50">
        <w:trPr>
          <w:cantSplit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Pr="00B7186E" w:rsidRDefault="00282116" w:rsidP="009D2A5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 окружної виборчої</w:t>
            </w:r>
            <w:r w:rsidRPr="00B718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комісії </w:t>
            </w:r>
          </w:p>
          <w:p w:rsidR="00282116" w:rsidRPr="00B7186E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87D7F">
              <w:rPr>
                <w:color w:val="000000"/>
                <w:sz w:val="24"/>
                <w:szCs w:val="24"/>
                <w:lang w:val="uk-UA"/>
              </w:rPr>
              <w:t>територіального</w:t>
            </w:r>
            <w:r>
              <w:rPr>
                <w:color w:val="000000"/>
                <w:sz w:val="24"/>
                <w:szCs w:val="24"/>
              </w:rPr>
              <w:t xml:space="preserve"> виборчого округу</w:t>
            </w:r>
            <w:r>
              <w:rPr>
                <w:snapToGrid w:val="0"/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 xml:space="preserve">162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Pr="0025013D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  <w:p w:rsidR="00282116" w:rsidRPr="000572B8" w:rsidRDefault="00282116" w:rsidP="009D2A50">
            <w:pPr>
              <w:jc w:val="center"/>
              <w:rPr>
                <w:b/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 xml:space="preserve">Панащенко Л. О. </w:t>
            </w:r>
          </w:p>
        </w:tc>
      </w:tr>
      <w:tr w:rsidR="00282116" w:rsidTr="009D2A50">
        <w:trPr>
          <w:cantSplit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(прізвище, ініціали)</w:t>
            </w:r>
          </w:p>
        </w:tc>
      </w:tr>
      <w:tr w:rsidR="00282116" w:rsidTr="009D2A50">
        <w:trPr>
          <w:cantSplit/>
          <w:trHeight w:val="60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</w:tr>
      <w:tr w:rsidR="00282116" w:rsidTr="009D2A50">
        <w:trPr>
          <w:cantSplit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Секретар </w:t>
            </w:r>
            <w:r>
              <w:rPr>
                <w:sz w:val="24"/>
                <w:szCs w:val="24"/>
              </w:rPr>
              <w:t xml:space="preserve">окружної виборчої комісії  </w:t>
            </w:r>
          </w:p>
          <w:p w:rsidR="00282116" w:rsidRPr="00B7186E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87D7F">
              <w:rPr>
                <w:color w:val="000000"/>
                <w:sz w:val="24"/>
                <w:szCs w:val="24"/>
                <w:lang w:val="uk-UA"/>
              </w:rPr>
              <w:t>територіального</w:t>
            </w:r>
            <w:r>
              <w:rPr>
                <w:color w:val="000000"/>
                <w:sz w:val="24"/>
                <w:szCs w:val="24"/>
              </w:rPr>
              <w:t xml:space="preserve"> виборчого округу</w:t>
            </w:r>
            <w:r>
              <w:rPr>
                <w:snapToGrid w:val="0"/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162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  <w:p w:rsidR="00282116" w:rsidRPr="000572B8" w:rsidRDefault="00282116" w:rsidP="009D2A5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Кучерова В. В. </w:t>
            </w:r>
          </w:p>
        </w:tc>
      </w:tr>
      <w:tr w:rsidR="00282116" w:rsidTr="009D2A50">
        <w:trPr>
          <w:cantSplit/>
          <w:trHeight w:val="734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spacing w:before="200"/>
              <w:jc w:val="both"/>
              <w:rPr>
                <w:snapToGrid w:val="0"/>
              </w:rPr>
            </w:pPr>
            <w:r>
              <w:rPr>
                <w:snapToGrid w:val="0"/>
              </w:rPr>
              <w:t>___________</w:t>
            </w:r>
          </w:p>
          <w:p w:rsidR="00282116" w:rsidRDefault="00282116" w:rsidP="009D2A50">
            <w:pPr>
              <w:spacing w:after="200"/>
              <w:ind w:left="397"/>
              <w:jc w:val="both"/>
              <w:rPr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(дата)</w:t>
            </w:r>
          </w:p>
          <w:p w:rsidR="00282116" w:rsidRDefault="00282116" w:rsidP="009D2A50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(прізвище, ініціали)</w:t>
            </w:r>
          </w:p>
        </w:tc>
      </w:tr>
    </w:tbl>
    <w:p w:rsidR="00282116" w:rsidRPr="00F23D89" w:rsidRDefault="00282116" w:rsidP="00B7186E">
      <w:pPr>
        <w:rPr>
          <w:rFonts w:ascii="Arial" w:hAnsi="Arial" w:cs="Arial"/>
          <w:snapToGrid w:val="0"/>
          <w:lang w:val="en-US"/>
        </w:rPr>
      </w:pPr>
    </w:p>
    <w:p w:rsidR="00282116" w:rsidRPr="00CE7C75" w:rsidRDefault="00282116" w:rsidP="00B7186E">
      <w:pPr>
        <w:jc w:val="center"/>
        <w:rPr>
          <w:sz w:val="28"/>
          <w:szCs w:val="28"/>
          <w:lang w:val="en-US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087D7F">
        <w:rPr>
          <w:sz w:val="28"/>
          <w:szCs w:val="28"/>
          <w:lang w:val="uk-UA"/>
        </w:rPr>
        <w:t>Територіальний</w:t>
      </w:r>
      <w:r>
        <w:rPr>
          <w:sz w:val="28"/>
          <w:szCs w:val="28"/>
          <w:lang w:val="uk-UA"/>
        </w:rPr>
        <w:t xml:space="preserve"> виборчий округ № </w:t>
      </w:r>
      <w:r>
        <w:rPr>
          <w:sz w:val="28"/>
          <w:szCs w:val="28"/>
          <w:lang w:val="en-US"/>
        </w:rPr>
        <w:t>162</w:t>
      </w:r>
    </w:p>
    <w:p w:rsidR="00282116" w:rsidRPr="006341A0" w:rsidRDefault="00282116" w:rsidP="00B7186E">
      <w:pPr>
        <w:jc w:val="center"/>
        <w:rPr>
          <w:caps/>
          <w:sz w:val="28"/>
          <w:szCs w:val="28"/>
          <w:lang w:val="uk-UA"/>
        </w:rPr>
      </w:pPr>
      <w:r w:rsidRPr="006341A0">
        <w:rPr>
          <w:caps/>
          <w:sz w:val="28"/>
          <w:szCs w:val="28"/>
          <w:lang w:val="uk-UA"/>
        </w:rPr>
        <w:t>Чергові вибори Президента України</w:t>
      </w:r>
    </w:p>
    <w:p w:rsidR="00282116" w:rsidRPr="00DD0127" w:rsidRDefault="00282116" w:rsidP="00B7186E">
      <w:pPr>
        <w:pStyle w:val="5"/>
        <w:numPr>
          <w:ilvl w:val="0"/>
          <w:numId w:val="0"/>
        </w:numPr>
        <w:spacing w:after="240"/>
        <w:jc w:val="center"/>
      </w:pPr>
      <w:r>
        <w:t>31 березня 2019 року</w:t>
      </w:r>
    </w:p>
    <w:p w:rsidR="00282116" w:rsidRPr="00A93E81" w:rsidRDefault="00282116" w:rsidP="00B7186E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Особовий склад ДВК</w:t>
      </w: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A93E81" w:rsidRDefault="00282116" w:rsidP="00B7186E">
      <w:pPr>
        <w:jc w:val="center"/>
        <w:outlineLvl w:val="0"/>
        <w:rPr>
          <w:rFonts w:ascii="Arial" w:hAnsi="Arial" w:cs="Arial"/>
          <w:b/>
          <w:bCs/>
          <w:snapToGrid w:val="0"/>
          <w:sz w:val="22"/>
          <w:szCs w:val="22"/>
          <w:lang w:val="uk-UA"/>
        </w:rPr>
      </w:pPr>
      <w:r w:rsidRPr="00935DFE">
        <w:rPr>
          <w:rFonts w:ascii="Arial" w:hAnsi="Arial" w:cs="Arial"/>
          <w:b/>
          <w:bCs/>
          <w:sz w:val="22"/>
          <w:szCs w:val="22"/>
          <w:lang w:val="uk-UA"/>
        </w:rPr>
        <w:t>Виборча дільниця №</w:t>
      </w:r>
      <w:r w:rsidRPr="00A93E81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Pr="00C7703B">
        <w:rPr>
          <w:rFonts w:ascii="Arial" w:hAnsi="Arial" w:cs="Arial"/>
          <w:b/>
          <w:bCs/>
          <w:snapToGrid w:val="0"/>
          <w:sz w:val="22"/>
          <w:szCs w:val="22"/>
          <w:lang w:val="uk-UA"/>
        </w:rPr>
        <w:t>590799</w:t>
      </w: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</w:p>
    <w:p w:rsidR="00282116" w:rsidRPr="000940EC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A3949">
        <w:rPr>
          <w:rFonts w:ascii="Arial" w:hAnsi="Arial" w:cs="Arial"/>
          <w:snapToGrid w:val="0"/>
          <w:lang w:val="uk-UA"/>
        </w:rPr>
        <w:t xml:space="preserve">звичайна,Середня, </w:t>
      </w:r>
    </w:p>
    <w:p w:rsidR="00282116" w:rsidRPr="00CA3949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0940EC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A3949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0940EC">
        <w:rPr>
          <w:rFonts w:ascii="Arial" w:hAnsi="Arial" w:cs="Arial"/>
          <w:snapToGrid w:val="0"/>
          <w:lang w:val="uk-UA"/>
        </w:rPr>
        <w:t xml:space="preserve"> вул.Сумська, 76, м.Лебедин, Сумська обл., 42200</w:t>
      </w: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</w:p>
    <w:p w:rsidR="00282116" w:rsidRDefault="00282116" w:rsidP="00B7186E">
      <w:pPr>
        <w:jc w:val="right"/>
        <w:outlineLvl w:val="0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Станом на </w:t>
      </w:r>
      <w:r>
        <w:rPr>
          <w:rFonts w:ascii="Arial" w:hAnsi="Arial" w:cs="Arial"/>
          <w:lang w:val="uk-UA"/>
        </w:rPr>
        <w:t>13.03.2019 13:28:23</w:t>
      </w:r>
    </w:p>
    <w:tbl>
      <w:tblPr>
        <w:tblW w:w="4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9"/>
        <w:gridCol w:w="1292"/>
        <w:gridCol w:w="1292"/>
      </w:tblGrid>
      <w:tr w:rsidR="00282116" w:rsidRPr="00913252" w:rsidTr="00BF6722">
        <w:trPr>
          <w:cantSplit/>
          <w:tblHeader/>
          <w:jc w:val="center"/>
        </w:trPr>
        <w:tc>
          <w:tcPr>
            <w:tcW w:w="2009" w:type="dxa"/>
            <w:vAlign w:val="center"/>
          </w:tcPr>
          <w:p w:rsidR="00282116" w:rsidRPr="00913252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uk-UA"/>
              </w:rPr>
            </w:pPr>
            <w:r w:rsidRPr="00913252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ПІБ особи</w:t>
            </w:r>
          </w:p>
        </w:tc>
        <w:tc>
          <w:tcPr>
            <w:tcW w:w="1292" w:type="dxa"/>
            <w:vAlign w:val="center"/>
          </w:tcPr>
          <w:p w:rsidR="00282116" w:rsidRPr="00913252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uk-UA"/>
              </w:rPr>
            </w:pPr>
            <w:r w:rsidRPr="00913252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Дата приз-начення на посаду</w:t>
            </w:r>
          </w:p>
        </w:tc>
        <w:tc>
          <w:tcPr>
            <w:tcW w:w="1292" w:type="dxa"/>
            <w:vAlign w:val="center"/>
          </w:tcPr>
          <w:p w:rsidR="00282116" w:rsidRPr="00913252" w:rsidRDefault="00282116" w:rsidP="009D2A50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913252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Посада в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Влезько Тетяна Григорівна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Голова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Костирка Любов Андріївна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Заступник голови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Новосьолова Наталія Сергіївна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Секретар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Пустогвард Надія Миколаївна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Коваль Тамара Іванівна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Лисак Оксана Олександрівна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Блієнко Світлана Михайлівна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Стеблянко Олександр Павлович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Клюс Олена Олексіївна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Карпенко Галина Олександрівна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Гордієнко Тетяна Петрівна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Гринько Світлана Дмитрівна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Меньшов Олег Миколайович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Стеблянко Ольга Кузьмівна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Тинда Олена Анатоліївна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Ващенко Ольга Іванівна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</w:tbl>
    <w:p w:rsidR="00282116" w:rsidRPr="00087D7F" w:rsidRDefault="00282116" w:rsidP="00B7186E">
      <w:pPr>
        <w:rPr>
          <w:rFonts w:ascii="Arial" w:hAnsi="Arial" w:cs="Arial"/>
          <w:snapToGrid w:val="0"/>
          <w:lang w:val="uk-UA"/>
        </w:rPr>
      </w:pPr>
    </w:p>
    <w:tbl>
      <w:tblPr>
        <w:tblW w:w="0" w:type="auto"/>
        <w:jc w:val="center"/>
        <w:tblLayout w:type="fixed"/>
        <w:tblLook w:val="0000"/>
      </w:tblPr>
      <w:tblGrid>
        <w:gridCol w:w="5812"/>
        <w:gridCol w:w="1701"/>
        <w:gridCol w:w="284"/>
        <w:gridCol w:w="2835"/>
      </w:tblGrid>
      <w:tr w:rsidR="00282116" w:rsidTr="009D2A50">
        <w:trPr>
          <w:cantSplit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Pr="00B7186E" w:rsidRDefault="00282116" w:rsidP="009D2A5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 окружної виборчої</w:t>
            </w:r>
            <w:r w:rsidRPr="00B718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комісії </w:t>
            </w:r>
          </w:p>
          <w:p w:rsidR="00282116" w:rsidRPr="00B7186E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87D7F">
              <w:rPr>
                <w:color w:val="000000"/>
                <w:sz w:val="24"/>
                <w:szCs w:val="24"/>
                <w:lang w:val="uk-UA"/>
              </w:rPr>
              <w:t>територіального</w:t>
            </w:r>
            <w:r>
              <w:rPr>
                <w:color w:val="000000"/>
                <w:sz w:val="24"/>
                <w:szCs w:val="24"/>
              </w:rPr>
              <w:t xml:space="preserve"> виборчого округу</w:t>
            </w:r>
            <w:r>
              <w:rPr>
                <w:snapToGrid w:val="0"/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 xml:space="preserve">162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Pr="0025013D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  <w:p w:rsidR="00282116" w:rsidRPr="000572B8" w:rsidRDefault="00282116" w:rsidP="009D2A50">
            <w:pPr>
              <w:jc w:val="center"/>
              <w:rPr>
                <w:b/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 xml:space="preserve">Панащенко Л. О. </w:t>
            </w:r>
          </w:p>
        </w:tc>
      </w:tr>
      <w:tr w:rsidR="00282116" w:rsidTr="009D2A50">
        <w:trPr>
          <w:cantSplit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(прізвище, ініціали)</w:t>
            </w:r>
          </w:p>
        </w:tc>
      </w:tr>
      <w:tr w:rsidR="00282116" w:rsidTr="009D2A50">
        <w:trPr>
          <w:cantSplit/>
          <w:trHeight w:val="60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</w:tr>
      <w:tr w:rsidR="00282116" w:rsidTr="009D2A50">
        <w:trPr>
          <w:cantSplit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Секретар </w:t>
            </w:r>
            <w:r>
              <w:rPr>
                <w:sz w:val="24"/>
                <w:szCs w:val="24"/>
              </w:rPr>
              <w:t xml:space="preserve">окружної виборчої комісії  </w:t>
            </w:r>
          </w:p>
          <w:p w:rsidR="00282116" w:rsidRPr="00B7186E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87D7F">
              <w:rPr>
                <w:color w:val="000000"/>
                <w:sz w:val="24"/>
                <w:szCs w:val="24"/>
                <w:lang w:val="uk-UA"/>
              </w:rPr>
              <w:t>територіального</w:t>
            </w:r>
            <w:r>
              <w:rPr>
                <w:color w:val="000000"/>
                <w:sz w:val="24"/>
                <w:szCs w:val="24"/>
              </w:rPr>
              <w:t xml:space="preserve"> виборчого округу</w:t>
            </w:r>
            <w:r>
              <w:rPr>
                <w:snapToGrid w:val="0"/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162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  <w:p w:rsidR="00282116" w:rsidRPr="000572B8" w:rsidRDefault="00282116" w:rsidP="009D2A5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Кучерова В. В. </w:t>
            </w:r>
          </w:p>
        </w:tc>
      </w:tr>
      <w:tr w:rsidR="00282116" w:rsidTr="009D2A50">
        <w:trPr>
          <w:cantSplit/>
          <w:trHeight w:val="734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spacing w:before="200"/>
              <w:jc w:val="both"/>
              <w:rPr>
                <w:snapToGrid w:val="0"/>
              </w:rPr>
            </w:pPr>
            <w:r>
              <w:rPr>
                <w:snapToGrid w:val="0"/>
              </w:rPr>
              <w:t>___________</w:t>
            </w:r>
          </w:p>
          <w:p w:rsidR="00282116" w:rsidRDefault="00282116" w:rsidP="009D2A50">
            <w:pPr>
              <w:spacing w:after="200"/>
              <w:ind w:left="397"/>
              <w:jc w:val="both"/>
              <w:rPr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(дата)</w:t>
            </w:r>
          </w:p>
          <w:p w:rsidR="00282116" w:rsidRDefault="00282116" w:rsidP="009D2A50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(прізвище, ініціали)</w:t>
            </w:r>
          </w:p>
        </w:tc>
      </w:tr>
    </w:tbl>
    <w:p w:rsidR="00282116" w:rsidRPr="00F23D89" w:rsidRDefault="00282116" w:rsidP="00B7186E">
      <w:pPr>
        <w:rPr>
          <w:rFonts w:ascii="Arial" w:hAnsi="Arial" w:cs="Arial"/>
          <w:snapToGrid w:val="0"/>
          <w:lang w:val="en-US"/>
        </w:rPr>
      </w:pPr>
    </w:p>
    <w:p w:rsidR="00282116" w:rsidRPr="00CE7C75" w:rsidRDefault="00282116" w:rsidP="00B7186E">
      <w:pPr>
        <w:jc w:val="center"/>
        <w:rPr>
          <w:sz w:val="28"/>
          <w:szCs w:val="28"/>
          <w:lang w:val="en-US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087D7F">
        <w:rPr>
          <w:sz w:val="28"/>
          <w:szCs w:val="28"/>
          <w:lang w:val="uk-UA"/>
        </w:rPr>
        <w:t>Територіальний</w:t>
      </w:r>
      <w:r>
        <w:rPr>
          <w:sz w:val="28"/>
          <w:szCs w:val="28"/>
          <w:lang w:val="uk-UA"/>
        </w:rPr>
        <w:t xml:space="preserve"> виборчий округ № </w:t>
      </w:r>
      <w:r>
        <w:rPr>
          <w:sz w:val="28"/>
          <w:szCs w:val="28"/>
          <w:lang w:val="en-US"/>
        </w:rPr>
        <w:t>162</w:t>
      </w:r>
    </w:p>
    <w:p w:rsidR="00282116" w:rsidRPr="006341A0" w:rsidRDefault="00282116" w:rsidP="00B7186E">
      <w:pPr>
        <w:jc w:val="center"/>
        <w:rPr>
          <w:caps/>
          <w:sz w:val="28"/>
          <w:szCs w:val="28"/>
          <w:lang w:val="uk-UA"/>
        </w:rPr>
      </w:pPr>
      <w:r w:rsidRPr="006341A0">
        <w:rPr>
          <w:caps/>
          <w:sz w:val="28"/>
          <w:szCs w:val="28"/>
          <w:lang w:val="uk-UA"/>
        </w:rPr>
        <w:t>Чергові вибори Президента України</w:t>
      </w:r>
    </w:p>
    <w:p w:rsidR="00282116" w:rsidRPr="00DD0127" w:rsidRDefault="00282116" w:rsidP="00B7186E">
      <w:pPr>
        <w:pStyle w:val="5"/>
        <w:numPr>
          <w:ilvl w:val="0"/>
          <w:numId w:val="0"/>
        </w:numPr>
        <w:spacing w:after="240"/>
        <w:jc w:val="center"/>
      </w:pPr>
      <w:r>
        <w:t>31 березня 2019 року</w:t>
      </w:r>
    </w:p>
    <w:p w:rsidR="00282116" w:rsidRPr="00A93E81" w:rsidRDefault="00282116" w:rsidP="00B7186E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Особовий склад ДВК</w:t>
      </w: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A93E81" w:rsidRDefault="00282116" w:rsidP="00B7186E">
      <w:pPr>
        <w:jc w:val="center"/>
        <w:outlineLvl w:val="0"/>
        <w:rPr>
          <w:rFonts w:ascii="Arial" w:hAnsi="Arial" w:cs="Arial"/>
          <w:b/>
          <w:bCs/>
          <w:snapToGrid w:val="0"/>
          <w:sz w:val="22"/>
          <w:szCs w:val="22"/>
          <w:lang w:val="uk-UA"/>
        </w:rPr>
      </w:pPr>
      <w:r w:rsidRPr="00935DFE">
        <w:rPr>
          <w:rFonts w:ascii="Arial" w:hAnsi="Arial" w:cs="Arial"/>
          <w:b/>
          <w:bCs/>
          <w:sz w:val="22"/>
          <w:szCs w:val="22"/>
          <w:lang w:val="uk-UA"/>
        </w:rPr>
        <w:t>Виборча дільниця №</w:t>
      </w:r>
      <w:r w:rsidRPr="00A93E81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Pr="00C7703B">
        <w:rPr>
          <w:rFonts w:ascii="Arial" w:hAnsi="Arial" w:cs="Arial"/>
          <w:b/>
          <w:bCs/>
          <w:snapToGrid w:val="0"/>
          <w:sz w:val="22"/>
          <w:szCs w:val="22"/>
          <w:lang w:val="uk-UA"/>
        </w:rPr>
        <w:t>590800</w:t>
      </w: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</w:p>
    <w:p w:rsidR="00282116" w:rsidRPr="000940EC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A3949">
        <w:rPr>
          <w:rFonts w:ascii="Arial" w:hAnsi="Arial" w:cs="Arial"/>
          <w:snapToGrid w:val="0"/>
          <w:lang w:val="uk-UA"/>
        </w:rPr>
        <w:t xml:space="preserve">звичайна,Середня, </w:t>
      </w:r>
    </w:p>
    <w:p w:rsidR="00282116" w:rsidRPr="00CA3949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0940EC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A3949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0940EC">
        <w:rPr>
          <w:rFonts w:ascii="Arial" w:hAnsi="Arial" w:cs="Arial"/>
          <w:snapToGrid w:val="0"/>
          <w:lang w:val="uk-UA"/>
        </w:rPr>
        <w:t xml:space="preserve"> вул.Кобижча, 139, м.Лебедин, Сумська обл., 42200</w:t>
      </w: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</w:p>
    <w:p w:rsidR="00282116" w:rsidRDefault="00282116" w:rsidP="00B7186E">
      <w:pPr>
        <w:jc w:val="right"/>
        <w:outlineLvl w:val="0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Станом на </w:t>
      </w:r>
      <w:r>
        <w:rPr>
          <w:rFonts w:ascii="Arial" w:hAnsi="Arial" w:cs="Arial"/>
          <w:lang w:val="uk-UA"/>
        </w:rPr>
        <w:t>13.03.2019 13:28:23</w:t>
      </w:r>
    </w:p>
    <w:tbl>
      <w:tblPr>
        <w:tblW w:w="4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9"/>
        <w:gridCol w:w="1292"/>
        <w:gridCol w:w="1292"/>
      </w:tblGrid>
      <w:tr w:rsidR="00282116" w:rsidRPr="00913252" w:rsidTr="00BF6722">
        <w:trPr>
          <w:cantSplit/>
          <w:tblHeader/>
          <w:jc w:val="center"/>
        </w:trPr>
        <w:tc>
          <w:tcPr>
            <w:tcW w:w="2009" w:type="dxa"/>
            <w:vAlign w:val="center"/>
          </w:tcPr>
          <w:p w:rsidR="00282116" w:rsidRPr="00913252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uk-UA"/>
              </w:rPr>
            </w:pPr>
            <w:r w:rsidRPr="00913252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ПІБ особи</w:t>
            </w:r>
          </w:p>
        </w:tc>
        <w:tc>
          <w:tcPr>
            <w:tcW w:w="1292" w:type="dxa"/>
            <w:vAlign w:val="center"/>
          </w:tcPr>
          <w:p w:rsidR="00282116" w:rsidRPr="00913252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uk-UA"/>
              </w:rPr>
            </w:pPr>
            <w:r w:rsidRPr="00913252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Дата приз-начення на посаду</w:t>
            </w:r>
          </w:p>
        </w:tc>
        <w:tc>
          <w:tcPr>
            <w:tcW w:w="1292" w:type="dxa"/>
            <w:vAlign w:val="center"/>
          </w:tcPr>
          <w:p w:rsidR="00282116" w:rsidRPr="00913252" w:rsidRDefault="00282116" w:rsidP="009D2A50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913252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Посада в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Головіна Ольга Володимирівна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Голова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Дорошенко Тамара Олексіївна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Заступник голови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Клочко Олег Олександрович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Секретар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Римар Микола Григорович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Кримець Людмила Василівна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Труфаненко Олександр Григорович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Романенко Олеся Рафіївна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Дорошенко Михайло Анатолійович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Ткаченко Роман Валерійович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Савеко Ольга Дмитрівна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Крикунова Тетяна Павлівна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Оголь Людмила Миколаївна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Скворча Тетяна Іванівна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Дементеєнко Наталія Миколаївна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Мартишко Андрій Андрійович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Кабацька Тетяна Сергіївна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Дубровіна Надія Миколаївна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</w:tbl>
    <w:p w:rsidR="00282116" w:rsidRPr="00087D7F" w:rsidRDefault="00282116" w:rsidP="00B7186E">
      <w:pPr>
        <w:rPr>
          <w:rFonts w:ascii="Arial" w:hAnsi="Arial" w:cs="Arial"/>
          <w:snapToGrid w:val="0"/>
          <w:lang w:val="uk-UA"/>
        </w:rPr>
      </w:pPr>
    </w:p>
    <w:tbl>
      <w:tblPr>
        <w:tblW w:w="0" w:type="auto"/>
        <w:jc w:val="center"/>
        <w:tblLayout w:type="fixed"/>
        <w:tblLook w:val="0000"/>
      </w:tblPr>
      <w:tblGrid>
        <w:gridCol w:w="5812"/>
        <w:gridCol w:w="1701"/>
        <w:gridCol w:w="284"/>
        <w:gridCol w:w="2835"/>
      </w:tblGrid>
      <w:tr w:rsidR="00282116" w:rsidTr="009D2A50">
        <w:trPr>
          <w:cantSplit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Pr="00B7186E" w:rsidRDefault="00282116" w:rsidP="009D2A5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 окружної виборчої</w:t>
            </w:r>
            <w:r w:rsidRPr="00B718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комісії </w:t>
            </w:r>
          </w:p>
          <w:p w:rsidR="00282116" w:rsidRPr="00B7186E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87D7F">
              <w:rPr>
                <w:color w:val="000000"/>
                <w:sz w:val="24"/>
                <w:szCs w:val="24"/>
                <w:lang w:val="uk-UA"/>
              </w:rPr>
              <w:t>територіального</w:t>
            </w:r>
            <w:r>
              <w:rPr>
                <w:color w:val="000000"/>
                <w:sz w:val="24"/>
                <w:szCs w:val="24"/>
              </w:rPr>
              <w:t xml:space="preserve"> виборчого округу</w:t>
            </w:r>
            <w:r>
              <w:rPr>
                <w:snapToGrid w:val="0"/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 xml:space="preserve">162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Pr="0025013D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  <w:p w:rsidR="00282116" w:rsidRPr="000572B8" w:rsidRDefault="00282116" w:rsidP="009D2A50">
            <w:pPr>
              <w:jc w:val="center"/>
              <w:rPr>
                <w:b/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 xml:space="preserve">Панащенко Л. О. </w:t>
            </w:r>
          </w:p>
        </w:tc>
      </w:tr>
      <w:tr w:rsidR="00282116" w:rsidTr="009D2A50">
        <w:trPr>
          <w:cantSplit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(прізвище, ініціали)</w:t>
            </w:r>
          </w:p>
        </w:tc>
      </w:tr>
      <w:tr w:rsidR="00282116" w:rsidTr="009D2A50">
        <w:trPr>
          <w:cantSplit/>
          <w:trHeight w:val="60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</w:tr>
      <w:tr w:rsidR="00282116" w:rsidTr="009D2A50">
        <w:trPr>
          <w:cantSplit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Секретар </w:t>
            </w:r>
            <w:r>
              <w:rPr>
                <w:sz w:val="24"/>
                <w:szCs w:val="24"/>
              </w:rPr>
              <w:t xml:space="preserve">окружної виборчої комісії  </w:t>
            </w:r>
          </w:p>
          <w:p w:rsidR="00282116" w:rsidRPr="00B7186E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87D7F">
              <w:rPr>
                <w:color w:val="000000"/>
                <w:sz w:val="24"/>
                <w:szCs w:val="24"/>
                <w:lang w:val="uk-UA"/>
              </w:rPr>
              <w:t>територіального</w:t>
            </w:r>
            <w:r>
              <w:rPr>
                <w:color w:val="000000"/>
                <w:sz w:val="24"/>
                <w:szCs w:val="24"/>
              </w:rPr>
              <w:t xml:space="preserve"> виборчого округу</w:t>
            </w:r>
            <w:r>
              <w:rPr>
                <w:snapToGrid w:val="0"/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162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  <w:p w:rsidR="00282116" w:rsidRPr="000572B8" w:rsidRDefault="00282116" w:rsidP="009D2A5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Кучерова В. В. </w:t>
            </w:r>
          </w:p>
        </w:tc>
      </w:tr>
      <w:tr w:rsidR="00282116" w:rsidTr="009D2A50">
        <w:trPr>
          <w:cantSplit/>
          <w:trHeight w:val="734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spacing w:before="200"/>
              <w:jc w:val="both"/>
              <w:rPr>
                <w:snapToGrid w:val="0"/>
              </w:rPr>
            </w:pPr>
            <w:r>
              <w:rPr>
                <w:snapToGrid w:val="0"/>
              </w:rPr>
              <w:t>___________</w:t>
            </w:r>
          </w:p>
          <w:p w:rsidR="00282116" w:rsidRDefault="00282116" w:rsidP="009D2A50">
            <w:pPr>
              <w:spacing w:after="200"/>
              <w:ind w:left="397"/>
              <w:jc w:val="both"/>
              <w:rPr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(дата)</w:t>
            </w:r>
          </w:p>
          <w:p w:rsidR="00282116" w:rsidRDefault="00282116" w:rsidP="009D2A50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(прізвище, ініціали)</w:t>
            </w:r>
          </w:p>
        </w:tc>
      </w:tr>
    </w:tbl>
    <w:p w:rsidR="00282116" w:rsidRPr="00CE7C75" w:rsidRDefault="00282116" w:rsidP="00B7186E">
      <w:pPr>
        <w:jc w:val="center"/>
        <w:rPr>
          <w:sz w:val="28"/>
          <w:szCs w:val="28"/>
          <w:lang w:val="en-US"/>
        </w:rPr>
      </w:pPr>
      <w:r w:rsidRPr="00087D7F">
        <w:rPr>
          <w:sz w:val="28"/>
          <w:szCs w:val="28"/>
          <w:lang w:val="uk-UA"/>
        </w:rPr>
        <w:t>Територіальний</w:t>
      </w:r>
      <w:r>
        <w:rPr>
          <w:sz w:val="28"/>
          <w:szCs w:val="28"/>
          <w:lang w:val="uk-UA"/>
        </w:rPr>
        <w:t xml:space="preserve"> виборчий округ № </w:t>
      </w:r>
      <w:r>
        <w:rPr>
          <w:sz w:val="28"/>
          <w:szCs w:val="28"/>
          <w:lang w:val="en-US"/>
        </w:rPr>
        <w:t>162</w:t>
      </w:r>
    </w:p>
    <w:p w:rsidR="00282116" w:rsidRPr="006341A0" w:rsidRDefault="00282116" w:rsidP="00B7186E">
      <w:pPr>
        <w:jc w:val="center"/>
        <w:rPr>
          <w:caps/>
          <w:sz w:val="28"/>
          <w:szCs w:val="28"/>
          <w:lang w:val="uk-UA"/>
        </w:rPr>
      </w:pPr>
      <w:r w:rsidRPr="006341A0">
        <w:rPr>
          <w:caps/>
          <w:sz w:val="28"/>
          <w:szCs w:val="28"/>
          <w:lang w:val="uk-UA"/>
        </w:rPr>
        <w:t>Чергові вибори Президента України</w:t>
      </w:r>
    </w:p>
    <w:p w:rsidR="00282116" w:rsidRPr="00DD0127" w:rsidRDefault="00282116" w:rsidP="00B7186E">
      <w:pPr>
        <w:pStyle w:val="5"/>
        <w:numPr>
          <w:ilvl w:val="0"/>
          <w:numId w:val="0"/>
        </w:numPr>
        <w:spacing w:after="240"/>
        <w:jc w:val="center"/>
      </w:pPr>
      <w:r>
        <w:t>31 березня 2019 року</w:t>
      </w:r>
    </w:p>
    <w:p w:rsidR="00282116" w:rsidRPr="00A93E81" w:rsidRDefault="00282116" w:rsidP="00B7186E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Особовий склад ДВК</w:t>
      </w: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A93E81" w:rsidRDefault="00282116" w:rsidP="00B7186E">
      <w:pPr>
        <w:jc w:val="center"/>
        <w:outlineLvl w:val="0"/>
        <w:rPr>
          <w:rFonts w:ascii="Arial" w:hAnsi="Arial" w:cs="Arial"/>
          <w:b/>
          <w:bCs/>
          <w:snapToGrid w:val="0"/>
          <w:sz w:val="22"/>
          <w:szCs w:val="22"/>
          <w:lang w:val="uk-UA"/>
        </w:rPr>
      </w:pPr>
      <w:r w:rsidRPr="00935DFE">
        <w:rPr>
          <w:rFonts w:ascii="Arial" w:hAnsi="Arial" w:cs="Arial"/>
          <w:b/>
          <w:bCs/>
          <w:sz w:val="22"/>
          <w:szCs w:val="22"/>
          <w:lang w:val="uk-UA"/>
        </w:rPr>
        <w:t>Виборча дільниця №</w:t>
      </w:r>
      <w:r w:rsidRPr="00A93E81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Pr="00C7703B">
        <w:rPr>
          <w:rFonts w:ascii="Arial" w:hAnsi="Arial" w:cs="Arial"/>
          <w:b/>
          <w:bCs/>
          <w:snapToGrid w:val="0"/>
          <w:sz w:val="22"/>
          <w:szCs w:val="22"/>
          <w:lang w:val="uk-UA"/>
        </w:rPr>
        <w:t>590801</w:t>
      </w: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</w:p>
    <w:p w:rsidR="00282116" w:rsidRPr="000940EC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A3949">
        <w:rPr>
          <w:rFonts w:ascii="Arial" w:hAnsi="Arial" w:cs="Arial"/>
          <w:snapToGrid w:val="0"/>
          <w:lang w:val="uk-UA"/>
        </w:rPr>
        <w:t xml:space="preserve">звичайна,Велика, </w:t>
      </w:r>
    </w:p>
    <w:p w:rsidR="00282116" w:rsidRPr="00CA3949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0940EC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A3949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0940EC">
        <w:rPr>
          <w:rFonts w:ascii="Arial" w:hAnsi="Arial" w:cs="Arial"/>
          <w:snapToGrid w:val="0"/>
          <w:lang w:val="uk-UA"/>
        </w:rPr>
        <w:t xml:space="preserve"> пл.Зуєва, 12, м.Лебедин, Сумська обл., 42200</w:t>
      </w: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</w:p>
    <w:p w:rsidR="00282116" w:rsidRDefault="00282116" w:rsidP="00B7186E">
      <w:pPr>
        <w:jc w:val="right"/>
        <w:outlineLvl w:val="0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Станом на </w:t>
      </w:r>
      <w:r>
        <w:rPr>
          <w:rFonts w:ascii="Arial" w:hAnsi="Arial" w:cs="Arial"/>
          <w:lang w:val="uk-UA"/>
        </w:rPr>
        <w:t>13.03.2019 13:28:23</w:t>
      </w:r>
    </w:p>
    <w:tbl>
      <w:tblPr>
        <w:tblW w:w="4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9"/>
        <w:gridCol w:w="1292"/>
        <w:gridCol w:w="1292"/>
      </w:tblGrid>
      <w:tr w:rsidR="00282116" w:rsidRPr="00913252" w:rsidTr="00BF6722">
        <w:trPr>
          <w:cantSplit/>
          <w:tblHeader/>
          <w:jc w:val="center"/>
        </w:trPr>
        <w:tc>
          <w:tcPr>
            <w:tcW w:w="2009" w:type="dxa"/>
            <w:vAlign w:val="center"/>
          </w:tcPr>
          <w:p w:rsidR="00282116" w:rsidRPr="00913252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uk-UA"/>
              </w:rPr>
            </w:pPr>
            <w:r w:rsidRPr="00913252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ПІБ особи</w:t>
            </w:r>
          </w:p>
        </w:tc>
        <w:tc>
          <w:tcPr>
            <w:tcW w:w="1292" w:type="dxa"/>
            <w:vAlign w:val="center"/>
          </w:tcPr>
          <w:p w:rsidR="00282116" w:rsidRPr="00913252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uk-UA"/>
              </w:rPr>
            </w:pPr>
            <w:r w:rsidRPr="00913252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Дата приз-начення на посаду</w:t>
            </w:r>
          </w:p>
        </w:tc>
        <w:tc>
          <w:tcPr>
            <w:tcW w:w="1292" w:type="dxa"/>
            <w:vAlign w:val="center"/>
          </w:tcPr>
          <w:p w:rsidR="00282116" w:rsidRPr="00913252" w:rsidRDefault="00282116" w:rsidP="009D2A50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913252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Посада в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Туча Олексій Миколайович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Голова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Нишпор Володимир Володимирович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Заступник голови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Хоменко Тетяна Олексіївна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Секретар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Дорошенко Катерина Михайлівна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Гвоздакова Тетяна Михайлівна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Асташкіна Ольга Іванівна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Кіріченко Ірина Миколаївна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Лисянська Юлія Григорівна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Єгорова Неля Леонідівна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Грачова Галина Олексіївна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Стукошин Анатолій Іванович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Глух Валерій Миколайович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Осадча Валентина Іванівна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Саєнко Людмила Олексіївна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Фостенко Зоя Миколаївна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Плющ Ірина Володимирівна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BF6722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Цебро Ганна Григорівна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</w:tbl>
    <w:p w:rsidR="00282116" w:rsidRPr="00087D7F" w:rsidRDefault="00282116" w:rsidP="00B7186E">
      <w:pPr>
        <w:rPr>
          <w:rFonts w:ascii="Arial" w:hAnsi="Arial" w:cs="Arial"/>
          <w:snapToGrid w:val="0"/>
          <w:lang w:val="uk-UA"/>
        </w:rPr>
      </w:pPr>
    </w:p>
    <w:tbl>
      <w:tblPr>
        <w:tblW w:w="0" w:type="auto"/>
        <w:jc w:val="center"/>
        <w:tblLayout w:type="fixed"/>
        <w:tblLook w:val="0000"/>
      </w:tblPr>
      <w:tblGrid>
        <w:gridCol w:w="5812"/>
        <w:gridCol w:w="1701"/>
        <w:gridCol w:w="284"/>
        <w:gridCol w:w="2835"/>
      </w:tblGrid>
      <w:tr w:rsidR="00282116" w:rsidTr="009D2A50">
        <w:trPr>
          <w:cantSplit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Pr="00B7186E" w:rsidRDefault="00282116" w:rsidP="009D2A5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 окружної виборчої</w:t>
            </w:r>
            <w:r w:rsidRPr="00B718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комісії </w:t>
            </w:r>
          </w:p>
          <w:p w:rsidR="00282116" w:rsidRPr="00B7186E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87D7F">
              <w:rPr>
                <w:color w:val="000000"/>
                <w:sz w:val="24"/>
                <w:szCs w:val="24"/>
                <w:lang w:val="uk-UA"/>
              </w:rPr>
              <w:t>територіального</w:t>
            </w:r>
            <w:r>
              <w:rPr>
                <w:color w:val="000000"/>
                <w:sz w:val="24"/>
                <w:szCs w:val="24"/>
              </w:rPr>
              <w:t xml:space="preserve"> виборчого округу</w:t>
            </w:r>
            <w:r>
              <w:rPr>
                <w:snapToGrid w:val="0"/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 xml:space="preserve">162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Pr="0025013D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  <w:p w:rsidR="00282116" w:rsidRPr="000572B8" w:rsidRDefault="00282116" w:rsidP="009D2A50">
            <w:pPr>
              <w:jc w:val="center"/>
              <w:rPr>
                <w:b/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 xml:space="preserve">Панащенко Л. О. </w:t>
            </w:r>
          </w:p>
        </w:tc>
      </w:tr>
      <w:tr w:rsidR="00282116" w:rsidTr="009D2A50">
        <w:trPr>
          <w:cantSplit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(прізвище, ініціали)</w:t>
            </w:r>
          </w:p>
        </w:tc>
      </w:tr>
      <w:tr w:rsidR="00282116" w:rsidTr="009D2A50">
        <w:trPr>
          <w:cantSplit/>
          <w:trHeight w:val="60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</w:tr>
      <w:tr w:rsidR="00282116" w:rsidTr="009D2A50">
        <w:trPr>
          <w:cantSplit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Секретар </w:t>
            </w:r>
            <w:r>
              <w:rPr>
                <w:sz w:val="24"/>
                <w:szCs w:val="24"/>
              </w:rPr>
              <w:t xml:space="preserve">окружної виборчої комісії  </w:t>
            </w:r>
          </w:p>
          <w:p w:rsidR="00282116" w:rsidRPr="00B7186E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87D7F">
              <w:rPr>
                <w:color w:val="000000"/>
                <w:sz w:val="24"/>
                <w:szCs w:val="24"/>
                <w:lang w:val="uk-UA"/>
              </w:rPr>
              <w:t>територіального</w:t>
            </w:r>
            <w:r>
              <w:rPr>
                <w:color w:val="000000"/>
                <w:sz w:val="24"/>
                <w:szCs w:val="24"/>
              </w:rPr>
              <w:t xml:space="preserve"> виборчого округу</w:t>
            </w:r>
            <w:r>
              <w:rPr>
                <w:snapToGrid w:val="0"/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162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  <w:p w:rsidR="00282116" w:rsidRPr="000572B8" w:rsidRDefault="00282116" w:rsidP="009D2A5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Кучерова В. В. </w:t>
            </w:r>
          </w:p>
        </w:tc>
      </w:tr>
      <w:tr w:rsidR="00282116" w:rsidTr="009D2A50">
        <w:trPr>
          <w:cantSplit/>
          <w:trHeight w:val="734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spacing w:before="200"/>
              <w:jc w:val="both"/>
              <w:rPr>
                <w:snapToGrid w:val="0"/>
              </w:rPr>
            </w:pPr>
            <w:r>
              <w:rPr>
                <w:snapToGrid w:val="0"/>
              </w:rPr>
              <w:t>___________</w:t>
            </w:r>
          </w:p>
          <w:p w:rsidR="00282116" w:rsidRDefault="00282116" w:rsidP="009D2A50">
            <w:pPr>
              <w:spacing w:after="200"/>
              <w:ind w:left="397"/>
              <w:jc w:val="both"/>
              <w:rPr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(дата)</w:t>
            </w:r>
          </w:p>
          <w:p w:rsidR="00282116" w:rsidRDefault="00282116" w:rsidP="009D2A50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(прізвище, ініціали)</w:t>
            </w:r>
          </w:p>
        </w:tc>
      </w:tr>
    </w:tbl>
    <w:p w:rsidR="00282116" w:rsidRPr="00302F7F" w:rsidRDefault="00282116" w:rsidP="00B7186E">
      <w:pPr>
        <w:jc w:val="center"/>
        <w:rPr>
          <w:sz w:val="28"/>
          <w:szCs w:val="28"/>
        </w:rPr>
      </w:pPr>
      <w:r w:rsidRPr="00302F7F">
        <w:rPr>
          <w:rFonts w:ascii="Arial" w:hAnsi="Arial" w:cs="Arial"/>
          <w:snapToGrid w:val="0"/>
          <w:sz w:val="22"/>
          <w:szCs w:val="22"/>
        </w:rPr>
        <w:br w:type="page"/>
      </w:r>
      <w:r w:rsidRPr="00087D7F">
        <w:rPr>
          <w:sz w:val="28"/>
          <w:szCs w:val="28"/>
          <w:lang w:val="uk-UA"/>
        </w:rPr>
        <w:t>Територіальний</w:t>
      </w:r>
      <w:r>
        <w:rPr>
          <w:sz w:val="28"/>
          <w:szCs w:val="28"/>
          <w:lang w:val="uk-UA"/>
        </w:rPr>
        <w:t xml:space="preserve"> виборчий округ № </w:t>
      </w:r>
      <w:r w:rsidRPr="00302F7F">
        <w:rPr>
          <w:sz w:val="28"/>
          <w:szCs w:val="28"/>
        </w:rPr>
        <w:t>162</w:t>
      </w:r>
    </w:p>
    <w:p w:rsidR="00282116" w:rsidRPr="006341A0" w:rsidRDefault="00282116" w:rsidP="00B7186E">
      <w:pPr>
        <w:jc w:val="center"/>
        <w:rPr>
          <w:caps/>
          <w:sz w:val="28"/>
          <w:szCs w:val="28"/>
          <w:lang w:val="uk-UA"/>
        </w:rPr>
      </w:pPr>
      <w:r w:rsidRPr="006341A0">
        <w:rPr>
          <w:caps/>
          <w:sz w:val="28"/>
          <w:szCs w:val="28"/>
          <w:lang w:val="uk-UA"/>
        </w:rPr>
        <w:t>Чергові вибори Президента України</w:t>
      </w:r>
    </w:p>
    <w:p w:rsidR="00282116" w:rsidRPr="00DD0127" w:rsidRDefault="00282116" w:rsidP="00B7186E">
      <w:pPr>
        <w:pStyle w:val="5"/>
        <w:numPr>
          <w:ilvl w:val="0"/>
          <w:numId w:val="0"/>
        </w:numPr>
        <w:spacing w:after="240"/>
        <w:jc w:val="center"/>
      </w:pPr>
      <w:r>
        <w:t>31 березня 2019 року</w:t>
      </w:r>
    </w:p>
    <w:p w:rsidR="00282116" w:rsidRPr="00A93E81" w:rsidRDefault="00282116" w:rsidP="00B7186E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Особовий склад ДВК</w:t>
      </w: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A93E81" w:rsidRDefault="00282116" w:rsidP="00B7186E">
      <w:pPr>
        <w:jc w:val="center"/>
        <w:outlineLvl w:val="0"/>
        <w:rPr>
          <w:rFonts w:ascii="Arial" w:hAnsi="Arial" w:cs="Arial"/>
          <w:b/>
          <w:bCs/>
          <w:snapToGrid w:val="0"/>
          <w:sz w:val="22"/>
          <w:szCs w:val="22"/>
          <w:lang w:val="uk-UA"/>
        </w:rPr>
      </w:pPr>
      <w:r w:rsidRPr="00935DFE">
        <w:rPr>
          <w:rFonts w:ascii="Arial" w:hAnsi="Arial" w:cs="Arial"/>
          <w:b/>
          <w:bCs/>
          <w:sz w:val="22"/>
          <w:szCs w:val="22"/>
          <w:lang w:val="uk-UA"/>
        </w:rPr>
        <w:t>Виборча дільниця №</w:t>
      </w:r>
      <w:r w:rsidRPr="00A93E81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Pr="00C7703B">
        <w:rPr>
          <w:rFonts w:ascii="Arial" w:hAnsi="Arial" w:cs="Arial"/>
          <w:b/>
          <w:bCs/>
          <w:snapToGrid w:val="0"/>
          <w:sz w:val="22"/>
          <w:szCs w:val="22"/>
          <w:lang w:val="uk-UA"/>
        </w:rPr>
        <w:t>590802</w:t>
      </w: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</w:p>
    <w:p w:rsidR="00282116" w:rsidRPr="000940EC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A3949">
        <w:rPr>
          <w:rFonts w:ascii="Arial" w:hAnsi="Arial" w:cs="Arial"/>
          <w:snapToGrid w:val="0"/>
          <w:lang w:val="uk-UA"/>
        </w:rPr>
        <w:t xml:space="preserve">звичайна,Велика, </w:t>
      </w:r>
    </w:p>
    <w:p w:rsidR="00282116" w:rsidRPr="00CA3949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0940EC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A3949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0940EC">
        <w:rPr>
          <w:rFonts w:ascii="Arial" w:hAnsi="Arial" w:cs="Arial"/>
          <w:snapToGrid w:val="0"/>
          <w:lang w:val="uk-UA"/>
        </w:rPr>
        <w:t xml:space="preserve"> вул.Леоніда Батютенка, 55, м.Лебедин, Сумська обл., 42200</w:t>
      </w: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</w:p>
    <w:p w:rsidR="00282116" w:rsidRDefault="00282116" w:rsidP="00B7186E">
      <w:pPr>
        <w:jc w:val="right"/>
        <w:outlineLvl w:val="0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Станом на </w:t>
      </w:r>
      <w:r>
        <w:rPr>
          <w:rFonts w:ascii="Arial" w:hAnsi="Arial" w:cs="Arial"/>
          <w:lang w:val="uk-UA"/>
        </w:rPr>
        <w:t>13.03.2019 13:28:23</w:t>
      </w:r>
    </w:p>
    <w:tbl>
      <w:tblPr>
        <w:tblW w:w="4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9"/>
        <w:gridCol w:w="1292"/>
        <w:gridCol w:w="1292"/>
      </w:tblGrid>
      <w:tr w:rsidR="00282116" w:rsidRPr="00913252" w:rsidTr="00093A25">
        <w:trPr>
          <w:cantSplit/>
          <w:tblHeader/>
          <w:jc w:val="center"/>
        </w:trPr>
        <w:tc>
          <w:tcPr>
            <w:tcW w:w="2009" w:type="dxa"/>
            <w:vAlign w:val="center"/>
          </w:tcPr>
          <w:p w:rsidR="00282116" w:rsidRPr="00913252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uk-UA"/>
              </w:rPr>
            </w:pPr>
            <w:r w:rsidRPr="00913252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ПІБ особи</w:t>
            </w:r>
          </w:p>
        </w:tc>
        <w:tc>
          <w:tcPr>
            <w:tcW w:w="1292" w:type="dxa"/>
            <w:vAlign w:val="center"/>
          </w:tcPr>
          <w:p w:rsidR="00282116" w:rsidRPr="00913252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uk-UA"/>
              </w:rPr>
            </w:pPr>
            <w:r w:rsidRPr="00913252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Дата приз-начення на посаду</w:t>
            </w:r>
          </w:p>
        </w:tc>
        <w:tc>
          <w:tcPr>
            <w:tcW w:w="1292" w:type="dxa"/>
            <w:vAlign w:val="center"/>
          </w:tcPr>
          <w:p w:rsidR="00282116" w:rsidRPr="00913252" w:rsidRDefault="00282116" w:rsidP="009D2A50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913252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Посада в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Блохін В’ячеслав Миколайович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Голова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Мартиненко Антоніна Олександрівна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Заступник голови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Білик Ірина Олександрівна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Секретар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Кошман Валентина Павлівна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Сімашова Алла Вікторівна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Бесага Ірина Олександрівна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Фесенко Ніна Василівна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Бесага Олександир Олексійович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Хоруженко Світлана Борисівна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Сімашов Микола Миколайович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Хижняк Лариса Іванівна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Зленко Валентина Володимирівна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Бугайова Лариса Михайлівна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Моренець Катерина Петрівна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Колесник Інна Серергіївна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Клочко Тетяна Вікторівна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Забуга Таміла Вікторівна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</w:tbl>
    <w:p w:rsidR="00282116" w:rsidRPr="00087D7F" w:rsidRDefault="00282116" w:rsidP="00B7186E">
      <w:pPr>
        <w:rPr>
          <w:rFonts w:ascii="Arial" w:hAnsi="Arial" w:cs="Arial"/>
          <w:snapToGrid w:val="0"/>
          <w:lang w:val="uk-UA"/>
        </w:rPr>
      </w:pPr>
    </w:p>
    <w:tbl>
      <w:tblPr>
        <w:tblW w:w="0" w:type="auto"/>
        <w:jc w:val="center"/>
        <w:tblLayout w:type="fixed"/>
        <w:tblLook w:val="0000"/>
      </w:tblPr>
      <w:tblGrid>
        <w:gridCol w:w="5812"/>
        <w:gridCol w:w="1701"/>
        <w:gridCol w:w="284"/>
        <w:gridCol w:w="2835"/>
      </w:tblGrid>
      <w:tr w:rsidR="00282116" w:rsidTr="009D2A50">
        <w:trPr>
          <w:cantSplit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Pr="00B7186E" w:rsidRDefault="00282116" w:rsidP="009D2A5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 окружної виборчої</w:t>
            </w:r>
            <w:r w:rsidRPr="00B718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комісії </w:t>
            </w:r>
          </w:p>
          <w:p w:rsidR="00282116" w:rsidRPr="00B7186E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87D7F">
              <w:rPr>
                <w:color w:val="000000"/>
                <w:sz w:val="24"/>
                <w:szCs w:val="24"/>
                <w:lang w:val="uk-UA"/>
              </w:rPr>
              <w:t>територіального</w:t>
            </w:r>
            <w:r>
              <w:rPr>
                <w:color w:val="000000"/>
                <w:sz w:val="24"/>
                <w:szCs w:val="24"/>
              </w:rPr>
              <w:t xml:space="preserve"> виборчого округу</w:t>
            </w:r>
            <w:r>
              <w:rPr>
                <w:snapToGrid w:val="0"/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 xml:space="preserve">162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Pr="0025013D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  <w:p w:rsidR="00282116" w:rsidRPr="000572B8" w:rsidRDefault="00282116" w:rsidP="009D2A50">
            <w:pPr>
              <w:jc w:val="center"/>
              <w:rPr>
                <w:b/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 xml:space="preserve">Панащенко Л. О. </w:t>
            </w:r>
          </w:p>
        </w:tc>
      </w:tr>
      <w:tr w:rsidR="00282116" w:rsidTr="009D2A50">
        <w:trPr>
          <w:cantSplit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(прізвище, ініціали)</w:t>
            </w:r>
          </w:p>
        </w:tc>
      </w:tr>
      <w:tr w:rsidR="00282116" w:rsidTr="009D2A50">
        <w:trPr>
          <w:cantSplit/>
          <w:trHeight w:val="60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</w:tr>
      <w:tr w:rsidR="00282116" w:rsidTr="009D2A50">
        <w:trPr>
          <w:cantSplit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Секретар </w:t>
            </w:r>
            <w:r>
              <w:rPr>
                <w:sz w:val="24"/>
                <w:szCs w:val="24"/>
              </w:rPr>
              <w:t xml:space="preserve">окружної виборчої комісії  </w:t>
            </w:r>
          </w:p>
          <w:p w:rsidR="00282116" w:rsidRPr="00B7186E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87D7F">
              <w:rPr>
                <w:color w:val="000000"/>
                <w:sz w:val="24"/>
                <w:szCs w:val="24"/>
                <w:lang w:val="uk-UA"/>
              </w:rPr>
              <w:t>територіального</w:t>
            </w:r>
            <w:r>
              <w:rPr>
                <w:color w:val="000000"/>
                <w:sz w:val="24"/>
                <w:szCs w:val="24"/>
              </w:rPr>
              <w:t xml:space="preserve"> виборчого округу</w:t>
            </w:r>
            <w:r>
              <w:rPr>
                <w:snapToGrid w:val="0"/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162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  <w:p w:rsidR="00282116" w:rsidRPr="000572B8" w:rsidRDefault="00282116" w:rsidP="009D2A5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Кучерова В. В. </w:t>
            </w:r>
          </w:p>
        </w:tc>
      </w:tr>
      <w:tr w:rsidR="00282116" w:rsidTr="009D2A50">
        <w:trPr>
          <w:cantSplit/>
          <w:trHeight w:val="734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spacing w:before="200"/>
              <w:jc w:val="both"/>
              <w:rPr>
                <w:snapToGrid w:val="0"/>
              </w:rPr>
            </w:pPr>
            <w:r>
              <w:rPr>
                <w:snapToGrid w:val="0"/>
              </w:rPr>
              <w:t>___________</w:t>
            </w:r>
          </w:p>
          <w:p w:rsidR="00282116" w:rsidRDefault="00282116" w:rsidP="009D2A50">
            <w:pPr>
              <w:spacing w:after="200"/>
              <w:ind w:left="397"/>
              <w:jc w:val="both"/>
              <w:rPr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(дата)</w:t>
            </w:r>
          </w:p>
          <w:p w:rsidR="00282116" w:rsidRDefault="00282116" w:rsidP="009D2A50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(прізвище, ініціали)</w:t>
            </w:r>
          </w:p>
        </w:tc>
      </w:tr>
    </w:tbl>
    <w:p w:rsidR="00282116" w:rsidRPr="00F23D89" w:rsidRDefault="00282116" w:rsidP="00B7186E">
      <w:pPr>
        <w:rPr>
          <w:rFonts w:ascii="Arial" w:hAnsi="Arial" w:cs="Arial"/>
          <w:snapToGrid w:val="0"/>
          <w:lang w:val="en-US"/>
        </w:rPr>
      </w:pPr>
    </w:p>
    <w:p w:rsidR="00282116" w:rsidRPr="00CE7C75" w:rsidRDefault="00282116" w:rsidP="00B7186E">
      <w:pPr>
        <w:jc w:val="center"/>
        <w:rPr>
          <w:sz w:val="28"/>
          <w:szCs w:val="28"/>
          <w:lang w:val="en-US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087D7F">
        <w:rPr>
          <w:sz w:val="28"/>
          <w:szCs w:val="28"/>
          <w:lang w:val="uk-UA"/>
        </w:rPr>
        <w:t>Територіальний</w:t>
      </w:r>
      <w:r>
        <w:rPr>
          <w:sz w:val="28"/>
          <w:szCs w:val="28"/>
          <w:lang w:val="uk-UA"/>
        </w:rPr>
        <w:t xml:space="preserve"> виборчий округ № </w:t>
      </w:r>
      <w:r>
        <w:rPr>
          <w:sz w:val="28"/>
          <w:szCs w:val="28"/>
          <w:lang w:val="en-US"/>
        </w:rPr>
        <w:t>162</w:t>
      </w:r>
    </w:p>
    <w:p w:rsidR="00282116" w:rsidRPr="006341A0" w:rsidRDefault="00282116" w:rsidP="00B7186E">
      <w:pPr>
        <w:jc w:val="center"/>
        <w:rPr>
          <w:caps/>
          <w:sz w:val="28"/>
          <w:szCs w:val="28"/>
          <w:lang w:val="uk-UA"/>
        </w:rPr>
      </w:pPr>
      <w:r w:rsidRPr="006341A0">
        <w:rPr>
          <w:caps/>
          <w:sz w:val="28"/>
          <w:szCs w:val="28"/>
          <w:lang w:val="uk-UA"/>
        </w:rPr>
        <w:t>Чергові вибори Президента України</w:t>
      </w:r>
    </w:p>
    <w:p w:rsidR="00282116" w:rsidRPr="00DD0127" w:rsidRDefault="00282116" w:rsidP="00B7186E">
      <w:pPr>
        <w:pStyle w:val="5"/>
        <w:numPr>
          <w:ilvl w:val="0"/>
          <w:numId w:val="0"/>
        </w:numPr>
        <w:spacing w:after="240"/>
        <w:jc w:val="center"/>
      </w:pPr>
      <w:r>
        <w:t>31 березня 2019 року</w:t>
      </w:r>
    </w:p>
    <w:p w:rsidR="00282116" w:rsidRPr="00A93E81" w:rsidRDefault="00282116" w:rsidP="00B7186E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Особовий склад ДВК</w:t>
      </w: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A93E81" w:rsidRDefault="00282116" w:rsidP="00B7186E">
      <w:pPr>
        <w:jc w:val="center"/>
        <w:outlineLvl w:val="0"/>
        <w:rPr>
          <w:rFonts w:ascii="Arial" w:hAnsi="Arial" w:cs="Arial"/>
          <w:b/>
          <w:bCs/>
          <w:snapToGrid w:val="0"/>
          <w:sz w:val="22"/>
          <w:szCs w:val="22"/>
          <w:lang w:val="uk-UA"/>
        </w:rPr>
      </w:pPr>
      <w:r w:rsidRPr="00935DFE">
        <w:rPr>
          <w:rFonts w:ascii="Arial" w:hAnsi="Arial" w:cs="Arial"/>
          <w:b/>
          <w:bCs/>
          <w:sz w:val="22"/>
          <w:szCs w:val="22"/>
          <w:lang w:val="uk-UA"/>
        </w:rPr>
        <w:t>Виборча дільниця №</w:t>
      </w:r>
      <w:r w:rsidRPr="00A93E81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Pr="00C7703B">
        <w:rPr>
          <w:rFonts w:ascii="Arial" w:hAnsi="Arial" w:cs="Arial"/>
          <w:b/>
          <w:bCs/>
          <w:snapToGrid w:val="0"/>
          <w:sz w:val="22"/>
          <w:szCs w:val="22"/>
          <w:lang w:val="uk-UA"/>
        </w:rPr>
        <w:t>590803</w:t>
      </w: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</w:p>
    <w:p w:rsidR="00282116" w:rsidRPr="000940EC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A3949">
        <w:rPr>
          <w:rFonts w:ascii="Arial" w:hAnsi="Arial" w:cs="Arial"/>
          <w:snapToGrid w:val="0"/>
          <w:lang w:val="uk-UA"/>
        </w:rPr>
        <w:t xml:space="preserve">звичайна,Велика, </w:t>
      </w:r>
    </w:p>
    <w:p w:rsidR="00282116" w:rsidRPr="00CA3949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0940EC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A3949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0940EC">
        <w:rPr>
          <w:rFonts w:ascii="Arial" w:hAnsi="Arial" w:cs="Arial"/>
          <w:snapToGrid w:val="0"/>
          <w:lang w:val="uk-UA"/>
        </w:rPr>
        <w:t xml:space="preserve"> вул.Гастелло, 100, м.Лебедин, Сумська обл., 42200</w:t>
      </w: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</w:p>
    <w:p w:rsidR="00282116" w:rsidRDefault="00282116" w:rsidP="00B7186E">
      <w:pPr>
        <w:jc w:val="right"/>
        <w:outlineLvl w:val="0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Станом на </w:t>
      </w:r>
      <w:r>
        <w:rPr>
          <w:rFonts w:ascii="Arial" w:hAnsi="Arial" w:cs="Arial"/>
          <w:lang w:val="uk-UA"/>
        </w:rPr>
        <w:t>13.03.2019 13:28:23</w:t>
      </w:r>
    </w:p>
    <w:tbl>
      <w:tblPr>
        <w:tblW w:w="4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9"/>
        <w:gridCol w:w="1292"/>
        <w:gridCol w:w="1292"/>
      </w:tblGrid>
      <w:tr w:rsidR="00282116" w:rsidRPr="00913252" w:rsidTr="00093A25">
        <w:trPr>
          <w:cantSplit/>
          <w:tblHeader/>
          <w:jc w:val="center"/>
        </w:trPr>
        <w:tc>
          <w:tcPr>
            <w:tcW w:w="2009" w:type="dxa"/>
            <w:vAlign w:val="center"/>
          </w:tcPr>
          <w:p w:rsidR="00282116" w:rsidRPr="00913252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uk-UA"/>
              </w:rPr>
            </w:pPr>
            <w:r w:rsidRPr="00913252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ПІБ особи</w:t>
            </w:r>
          </w:p>
        </w:tc>
        <w:tc>
          <w:tcPr>
            <w:tcW w:w="1292" w:type="dxa"/>
            <w:vAlign w:val="center"/>
          </w:tcPr>
          <w:p w:rsidR="00282116" w:rsidRPr="00913252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uk-UA"/>
              </w:rPr>
            </w:pPr>
            <w:r w:rsidRPr="00913252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Дата приз-начення на посаду</w:t>
            </w:r>
          </w:p>
        </w:tc>
        <w:tc>
          <w:tcPr>
            <w:tcW w:w="1292" w:type="dxa"/>
            <w:vAlign w:val="center"/>
          </w:tcPr>
          <w:p w:rsidR="00282116" w:rsidRPr="00913252" w:rsidRDefault="00282116" w:rsidP="009D2A50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913252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Посада в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Литвиненко Ніна Миколаївна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Голова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Симоненко Володимир Михайлович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Заступник голови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Комірко Світлана Михайлівна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Секретар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Данілова Вікторія Іванівна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Стрільник Надія Олександрівна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Бороденко Микола Петрович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Чичета Марина Миколаївна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Нагога Людмила Юріївна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Кравченко Валентина Михайлівна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Юхимук Ганна Василівна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Жданова Катерина Павлівна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Гома Марія Олексіївна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Шувалов Євгеній Валерійович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Кульбачна Катерина Іванівна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Ткаченко Ірина Сергіївна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Ленда Наталія Анатоліївна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Гарбуз Світлана Петрівна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</w:tbl>
    <w:p w:rsidR="00282116" w:rsidRPr="00087D7F" w:rsidRDefault="00282116" w:rsidP="00B7186E">
      <w:pPr>
        <w:rPr>
          <w:rFonts w:ascii="Arial" w:hAnsi="Arial" w:cs="Arial"/>
          <w:snapToGrid w:val="0"/>
          <w:lang w:val="uk-UA"/>
        </w:rPr>
      </w:pPr>
    </w:p>
    <w:tbl>
      <w:tblPr>
        <w:tblW w:w="0" w:type="auto"/>
        <w:jc w:val="center"/>
        <w:tblLayout w:type="fixed"/>
        <w:tblLook w:val="0000"/>
      </w:tblPr>
      <w:tblGrid>
        <w:gridCol w:w="5812"/>
        <w:gridCol w:w="1701"/>
        <w:gridCol w:w="284"/>
        <w:gridCol w:w="2835"/>
      </w:tblGrid>
      <w:tr w:rsidR="00282116" w:rsidTr="009D2A50">
        <w:trPr>
          <w:cantSplit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Pr="00B7186E" w:rsidRDefault="00282116" w:rsidP="009D2A5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 окружної виборчої</w:t>
            </w:r>
            <w:r w:rsidRPr="00B718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комісії </w:t>
            </w:r>
          </w:p>
          <w:p w:rsidR="00282116" w:rsidRPr="00B7186E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87D7F">
              <w:rPr>
                <w:color w:val="000000"/>
                <w:sz w:val="24"/>
                <w:szCs w:val="24"/>
                <w:lang w:val="uk-UA"/>
              </w:rPr>
              <w:t>територіального</w:t>
            </w:r>
            <w:r>
              <w:rPr>
                <w:color w:val="000000"/>
                <w:sz w:val="24"/>
                <w:szCs w:val="24"/>
              </w:rPr>
              <w:t xml:space="preserve"> виборчого округу</w:t>
            </w:r>
            <w:r>
              <w:rPr>
                <w:snapToGrid w:val="0"/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 xml:space="preserve">162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Pr="0025013D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  <w:p w:rsidR="00282116" w:rsidRPr="000572B8" w:rsidRDefault="00282116" w:rsidP="009D2A50">
            <w:pPr>
              <w:jc w:val="center"/>
              <w:rPr>
                <w:b/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 xml:space="preserve">Панащенко Л. О. </w:t>
            </w:r>
          </w:p>
        </w:tc>
      </w:tr>
      <w:tr w:rsidR="00282116" w:rsidTr="009D2A50">
        <w:trPr>
          <w:cantSplit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(прізвище, ініціали)</w:t>
            </w:r>
          </w:p>
        </w:tc>
      </w:tr>
      <w:tr w:rsidR="00282116" w:rsidTr="009D2A50">
        <w:trPr>
          <w:cantSplit/>
          <w:trHeight w:val="60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</w:tr>
      <w:tr w:rsidR="00282116" w:rsidTr="009D2A50">
        <w:trPr>
          <w:cantSplit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Секретар </w:t>
            </w:r>
            <w:r>
              <w:rPr>
                <w:sz w:val="24"/>
                <w:szCs w:val="24"/>
              </w:rPr>
              <w:t xml:space="preserve">окружної виборчої комісії  </w:t>
            </w:r>
          </w:p>
          <w:p w:rsidR="00282116" w:rsidRPr="00B7186E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87D7F">
              <w:rPr>
                <w:color w:val="000000"/>
                <w:sz w:val="24"/>
                <w:szCs w:val="24"/>
                <w:lang w:val="uk-UA"/>
              </w:rPr>
              <w:t>територіального</w:t>
            </w:r>
            <w:r>
              <w:rPr>
                <w:color w:val="000000"/>
                <w:sz w:val="24"/>
                <w:szCs w:val="24"/>
              </w:rPr>
              <w:t xml:space="preserve"> виборчого округу</w:t>
            </w:r>
            <w:r>
              <w:rPr>
                <w:snapToGrid w:val="0"/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162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  <w:p w:rsidR="00282116" w:rsidRPr="000572B8" w:rsidRDefault="00282116" w:rsidP="009D2A5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Кучерова В. В. </w:t>
            </w:r>
          </w:p>
        </w:tc>
      </w:tr>
      <w:tr w:rsidR="00282116" w:rsidTr="009D2A50">
        <w:trPr>
          <w:cantSplit/>
          <w:trHeight w:val="734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spacing w:before="200"/>
              <w:jc w:val="both"/>
              <w:rPr>
                <w:snapToGrid w:val="0"/>
              </w:rPr>
            </w:pPr>
            <w:r>
              <w:rPr>
                <w:snapToGrid w:val="0"/>
              </w:rPr>
              <w:t>___________</w:t>
            </w:r>
          </w:p>
          <w:p w:rsidR="00282116" w:rsidRDefault="00282116" w:rsidP="009D2A50">
            <w:pPr>
              <w:spacing w:after="200"/>
              <w:ind w:left="397"/>
              <w:jc w:val="both"/>
              <w:rPr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(дата)</w:t>
            </w:r>
          </w:p>
          <w:p w:rsidR="00282116" w:rsidRDefault="00282116" w:rsidP="009D2A50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(прізвище, ініціали)</w:t>
            </w:r>
          </w:p>
        </w:tc>
      </w:tr>
    </w:tbl>
    <w:p w:rsidR="00282116" w:rsidRPr="00F23D89" w:rsidRDefault="00282116" w:rsidP="00B7186E">
      <w:pPr>
        <w:rPr>
          <w:rFonts w:ascii="Arial" w:hAnsi="Arial" w:cs="Arial"/>
          <w:snapToGrid w:val="0"/>
          <w:lang w:val="en-US"/>
        </w:rPr>
      </w:pPr>
    </w:p>
    <w:p w:rsidR="00282116" w:rsidRPr="00CE7C75" w:rsidRDefault="00282116" w:rsidP="00B7186E">
      <w:pPr>
        <w:jc w:val="center"/>
        <w:rPr>
          <w:sz w:val="28"/>
          <w:szCs w:val="28"/>
          <w:lang w:val="en-US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087D7F">
        <w:rPr>
          <w:sz w:val="28"/>
          <w:szCs w:val="28"/>
          <w:lang w:val="uk-UA"/>
        </w:rPr>
        <w:t>Територіальний</w:t>
      </w:r>
      <w:r>
        <w:rPr>
          <w:sz w:val="28"/>
          <w:szCs w:val="28"/>
          <w:lang w:val="uk-UA"/>
        </w:rPr>
        <w:t xml:space="preserve"> виборчий округ № </w:t>
      </w:r>
      <w:r>
        <w:rPr>
          <w:sz w:val="28"/>
          <w:szCs w:val="28"/>
          <w:lang w:val="en-US"/>
        </w:rPr>
        <w:t>162</w:t>
      </w:r>
    </w:p>
    <w:p w:rsidR="00282116" w:rsidRPr="006341A0" w:rsidRDefault="00282116" w:rsidP="00B7186E">
      <w:pPr>
        <w:jc w:val="center"/>
        <w:rPr>
          <w:caps/>
          <w:sz w:val="28"/>
          <w:szCs w:val="28"/>
          <w:lang w:val="uk-UA"/>
        </w:rPr>
      </w:pPr>
      <w:r w:rsidRPr="006341A0">
        <w:rPr>
          <w:caps/>
          <w:sz w:val="28"/>
          <w:szCs w:val="28"/>
          <w:lang w:val="uk-UA"/>
        </w:rPr>
        <w:t>Чергові вибори Президента України</w:t>
      </w:r>
    </w:p>
    <w:p w:rsidR="00282116" w:rsidRPr="00DD0127" w:rsidRDefault="00282116" w:rsidP="00B7186E">
      <w:pPr>
        <w:pStyle w:val="5"/>
        <w:numPr>
          <w:ilvl w:val="0"/>
          <w:numId w:val="0"/>
        </w:numPr>
        <w:spacing w:after="240"/>
        <w:jc w:val="center"/>
      </w:pPr>
      <w:r>
        <w:t>31 березня 2019 року</w:t>
      </w:r>
    </w:p>
    <w:p w:rsidR="00282116" w:rsidRPr="00A93E81" w:rsidRDefault="00282116" w:rsidP="00B7186E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Особовий склад ДВК</w:t>
      </w: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A93E81" w:rsidRDefault="00282116" w:rsidP="00B7186E">
      <w:pPr>
        <w:jc w:val="center"/>
        <w:outlineLvl w:val="0"/>
        <w:rPr>
          <w:rFonts w:ascii="Arial" w:hAnsi="Arial" w:cs="Arial"/>
          <w:b/>
          <w:bCs/>
          <w:snapToGrid w:val="0"/>
          <w:sz w:val="22"/>
          <w:szCs w:val="22"/>
          <w:lang w:val="uk-UA"/>
        </w:rPr>
      </w:pPr>
      <w:r w:rsidRPr="00935DFE">
        <w:rPr>
          <w:rFonts w:ascii="Arial" w:hAnsi="Arial" w:cs="Arial"/>
          <w:b/>
          <w:bCs/>
          <w:sz w:val="22"/>
          <w:szCs w:val="22"/>
          <w:lang w:val="uk-UA"/>
        </w:rPr>
        <w:t>Виборча дільниця №</w:t>
      </w:r>
      <w:r w:rsidRPr="00A93E81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Pr="00C7703B">
        <w:rPr>
          <w:rFonts w:ascii="Arial" w:hAnsi="Arial" w:cs="Arial"/>
          <w:b/>
          <w:bCs/>
          <w:snapToGrid w:val="0"/>
          <w:sz w:val="22"/>
          <w:szCs w:val="22"/>
          <w:lang w:val="uk-UA"/>
        </w:rPr>
        <w:t>590804</w:t>
      </w: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</w:p>
    <w:p w:rsidR="00282116" w:rsidRPr="000940EC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A3949">
        <w:rPr>
          <w:rFonts w:ascii="Arial" w:hAnsi="Arial" w:cs="Arial"/>
          <w:snapToGrid w:val="0"/>
          <w:lang w:val="uk-UA"/>
        </w:rPr>
        <w:t xml:space="preserve">звичайна,Мала, </w:t>
      </w:r>
    </w:p>
    <w:p w:rsidR="00282116" w:rsidRPr="00CA3949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0940EC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A3949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0940EC">
        <w:rPr>
          <w:rFonts w:ascii="Arial" w:hAnsi="Arial" w:cs="Arial"/>
          <w:snapToGrid w:val="0"/>
          <w:lang w:val="uk-UA"/>
        </w:rPr>
        <w:t xml:space="preserve"> вул.Санаторна, 96, с.Токарі, м.Лебедин, Сумська обл., 42215</w:t>
      </w: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</w:p>
    <w:p w:rsidR="00282116" w:rsidRDefault="00282116" w:rsidP="00B7186E">
      <w:pPr>
        <w:jc w:val="right"/>
        <w:outlineLvl w:val="0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Станом на </w:t>
      </w:r>
      <w:r>
        <w:rPr>
          <w:rFonts w:ascii="Arial" w:hAnsi="Arial" w:cs="Arial"/>
          <w:lang w:val="uk-UA"/>
        </w:rPr>
        <w:t>13.03.2019 13:28:23</w:t>
      </w:r>
    </w:p>
    <w:tbl>
      <w:tblPr>
        <w:tblW w:w="4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9"/>
        <w:gridCol w:w="1292"/>
        <w:gridCol w:w="1292"/>
      </w:tblGrid>
      <w:tr w:rsidR="00282116" w:rsidRPr="00913252" w:rsidTr="00093A25">
        <w:trPr>
          <w:cantSplit/>
          <w:tblHeader/>
          <w:jc w:val="center"/>
        </w:trPr>
        <w:tc>
          <w:tcPr>
            <w:tcW w:w="2009" w:type="dxa"/>
            <w:vAlign w:val="center"/>
          </w:tcPr>
          <w:p w:rsidR="00282116" w:rsidRPr="00913252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uk-UA"/>
              </w:rPr>
            </w:pPr>
            <w:r w:rsidRPr="00913252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ПІБ особи</w:t>
            </w:r>
          </w:p>
        </w:tc>
        <w:tc>
          <w:tcPr>
            <w:tcW w:w="1292" w:type="dxa"/>
            <w:vAlign w:val="center"/>
          </w:tcPr>
          <w:p w:rsidR="00282116" w:rsidRPr="00913252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uk-UA"/>
              </w:rPr>
            </w:pPr>
            <w:r w:rsidRPr="00913252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Дата приз-начення на посаду</w:t>
            </w:r>
          </w:p>
        </w:tc>
        <w:tc>
          <w:tcPr>
            <w:tcW w:w="1292" w:type="dxa"/>
            <w:vAlign w:val="center"/>
          </w:tcPr>
          <w:p w:rsidR="00282116" w:rsidRPr="00913252" w:rsidRDefault="00282116" w:rsidP="009D2A50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913252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Посада в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Прокопенко Галина Миколаївна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Голова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Бойко Світлана Іванівна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Заступник голови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Іванова Юлія Олександрівна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Секретар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Фалько Володимир Анатолійович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Подмазка Світлана Іванівна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Грушко Катерина Геннадіївна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Гайдаш Наталія Миколаївна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Абрамук Наталія Андріївна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Герасимечко Олександр Іванович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Грабовський Володимир Олександрович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Стадніченко Оксана Василівна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Юрко Олена Петрівна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Ібрагімова Валентина Дмитрівна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Грушко Оксана Анатоліївна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Прокопенко Віктор Миколайович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</w:tbl>
    <w:p w:rsidR="00282116" w:rsidRPr="00087D7F" w:rsidRDefault="00282116" w:rsidP="00B7186E">
      <w:pPr>
        <w:rPr>
          <w:rFonts w:ascii="Arial" w:hAnsi="Arial" w:cs="Arial"/>
          <w:snapToGrid w:val="0"/>
          <w:lang w:val="uk-UA"/>
        </w:rPr>
      </w:pPr>
    </w:p>
    <w:tbl>
      <w:tblPr>
        <w:tblW w:w="0" w:type="auto"/>
        <w:jc w:val="center"/>
        <w:tblLayout w:type="fixed"/>
        <w:tblLook w:val="0000"/>
      </w:tblPr>
      <w:tblGrid>
        <w:gridCol w:w="5812"/>
        <w:gridCol w:w="1701"/>
        <w:gridCol w:w="284"/>
        <w:gridCol w:w="2835"/>
      </w:tblGrid>
      <w:tr w:rsidR="00282116" w:rsidTr="009D2A50">
        <w:trPr>
          <w:cantSplit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Pr="00B7186E" w:rsidRDefault="00282116" w:rsidP="009D2A5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 окружної виборчої</w:t>
            </w:r>
            <w:r w:rsidRPr="00B718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комісії </w:t>
            </w:r>
          </w:p>
          <w:p w:rsidR="00282116" w:rsidRPr="00B7186E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87D7F">
              <w:rPr>
                <w:color w:val="000000"/>
                <w:sz w:val="24"/>
                <w:szCs w:val="24"/>
                <w:lang w:val="uk-UA"/>
              </w:rPr>
              <w:t>територіального</w:t>
            </w:r>
            <w:r>
              <w:rPr>
                <w:color w:val="000000"/>
                <w:sz w:val="24"/>
                <w:szCs w:val="24"/>
              </w:rPr>
              <w:t xml:space="preserve"> виборчого округу</w:t>
            </w:r>
            <w:r>
              <w:rPr>
                <w:snapToGrid w:val="0"/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 xml:space="preserve">162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Pr="0025013D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  <w:p w:rsidR="00282116" w:rsidRPr="000572B8" w:rsidRDefault="00282116" w:rsidP="009D2A50">
            <w:pPr>
              <w:jc w:val="center"/>
              <w:rPr>
                <w:b/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 xml:space="preserve">Панащенко Л. О. </w:t>
            </w:r>
          </w:p>
        </w:tc>
      </w:tr>
      <w:tr w:rsidR="00282116" w:rsidTr="009D2A50">
        <w:trPr>
          <w:cantSplit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(прізвище, ініціали)</w:t>
            </w:r>
          </w:p>
        </w:tc>
      </w:tr>
      <w:tr w:rsidR="00282116" w:rsidTr="009D2A50">
        <w:trPr>
          <w:cantSplit/>
          <w:trHeight w:val="60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</w:tr>
      <w:tr w:rsidR="00282116" w:rsidTr="009D2A50">
        <w:trPr>
          <w:cantSplit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Секретар </w:t>
            </w:r>
            <w:r>
              <w:rPr>
                <w:sz w:val="24"/>
                <w:szCs w:val="24"/>
              </w:rPr>
              <w:t xml:space="preserve">окружної виборчої комісії  </w:t>
            </w:r>
          </w:p>
          <w:p w:rsidR="00282116" w:rsidRPr="00B7186E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87D7F">
              <w:rPr>
                <w:color w:val="000000"/>
                <w:sz w:val="24"/>
                <w:szCs w:val="24"/>
                <w:lang w:val="uk-UA"/>
              </w:rPr>
              <w:t>територіального</w:t>
            </w:r>
            <w:r>
              <w:rPr>
                <w:color w:val="000000"/>
                <w:sz w:val="24"/>
                <w:szCs w:val="24"/>
              </w:rPr>
              <w:t xml:space="preserve"> виборчого округу</w:t>
            </w:r>
            <w:r>
              <w:rPr>
                <w:snapToGrid w:val="0"/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162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  <w:p w:rsidR="00282116" w:rsidRPr="000572B8" w:rsidRDefault="00282116" w:rsidP="009D2A5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Кучерова В. В. </w:t>
            </w:r>
          </w:p>
        </w:tc>
      </w:tr>
      <w:tr w:rsidR="00282116" w:rsidTr="009D2A50">
        <w:trPr>
          <w:cantSplit/>
          <w:trHeight w:val="734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spacing w:before="200"/>
              <w:jc w:val="both"/>
              <w:rPr>
                <w:snapToGrid w:val="0"/>
              </w:rPr>
            </w:pPr>
            <w:r>
              <w:rPr>
                <w:snapToGrid w:val="0"/>
              </w:rPr>
              <w:t>___________</w:t>
            </w:r>
          </w:p>
          <w:p w:rsidR="00282116" w:rsidRDefault="00282116" w:rsidP="009D2A50">
            <w:pPr>
              <w:spacing w:after="200"/>
              <w:ind w:left="397"/>
              <w:jc w:val="both"/>
              <w:rPr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(дата)</w:t>
            </w:r>
          </w:p>
          <w:p w:rsidR="00282116" w:rsidRDefault="00282116" w:rsidP="009D2A50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(прізвище, ініціали)</w:t>
            </w:r>
          </w:p>
        </w:tc>
      </w:tr>
    </w:tbl>
    <w:p w:rsidR="00282116" w:rsidRPr="00F23D89" w:rsidRDefault="00282116" w:rsidP="00B7186E">
      <w:pPr>
        <w:rPr>
          <w:rFonts w:ascii="Arial" w:hAnsi="Arial" w:cs="Arial"/>
          <w:snapToGrid w:val="0"/>
          <w:lang w:val="en-US"/>
        </w:rPr>
      </w:pPr>
    </w:p>
    <w:p w:rsidR="00282116" w:rsidRPr="00CE7C75" w:rsidRDefault="00282116" w:rsidP="00B7186E">
      <w:pPr>
        <w:jc w:val="center"/>
        <w:rPr>
          <w:sz w:val="28"/>
          <w:szCs w:val="28"/>
          <w:lang w:val="en-US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087D7F">
        <w:rPr>
          <w:sz w:val="28"/>
          <w:szCs w:val="28"/>
          <w:lang w:val="uk-UA"/>
        </w:rPr>
        <w:t>Територіальний</w:t>
      </w:r>
      <w:r>
        <w:rPr>
          <w:sz w:val="28"/>
          <w:szCs w:val="28"/>
          <w:lang w:val="uk-UA"/>
        </w:rPr>
        <w:t xml:space="preserve"> виборчий округ № </w:t>
      </w:r>
      <w:r>
        <w:rPr>
          <w:sz w:val="28"/>
          <w:szCs w:val="28"/>
          <w:lang w:val="en-US"/>
        </w:rPr>
        <w:t>162</w:t>
      </w:r>
    </w:p>
    <w:p w:rsidR="00282116" w:rsidRPr="006341A0" w:rsidRDefault="00282116" w:rsidP="00B7186E">
      <w:pPr>
        <w:jc w:val="center"/>
        <w:rPr>
          <w:caps/>
          <w:sz w:val="28"/>
          <w:szCs w:val="28"/>
          <w:lang w:val="uk-UA"/>
        </w:rPr>
      </w:pPr>
      <w:r w:rsidRPr="006341A0">
        <w:rPr>
          <w:caps/>
          <w:sz w:val="28"/>
          <w:szCs w:val="28"/>
          <w:lang w:val="uk-UA"/>
        </w:rPr>
        <w:t>Чергові вибори Президента України</w:t>
      </w:r>
    </w:p>
    <w:p w:rsidR="00282116" w:rsidRPr="00DD0127" w:rsidRDefault="00282116" w:rsidP="00B7186E">
      <w:pPr>
        <w:pStyle w:val="5"/>
        <w:numPr>
          <w:ilvl w:val="0"/>
          <w:numId w:val="0"/>
        </w:numPr>
        <w:spacing w:after="240"/>
        <w:jc w:val="center"/>
      </w:pPr>
      <w:r>
        <w:t>31 березня 2019 року</w:t>
      </w:r>
    </w:p>
    <w:p w:rsidR="00282116" w:rsidRPr="00A93E81" w:rsidRDefault="00282116" w:rsidP="00B7186E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Особовий склад ДВК</w:t>
      </w: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A93E81" w:rsidRDefault="00282116" w:rsidP="00B7186E">
      <w:pPr>
        <w:jc w:val="center"/>
        <w:outlineLvl w:val="0"/>
        <w:rPr>
          <w:rFonts w:ascii="Arial" w:hAnsi="Arial" w:cs="Arial"/>
          <w:b/>
          <w:bCs/>
          <w:snapToGrid w:val="0"/>
          <w:sz w:val="22"/>
          <w:szCs w:val="22"/>
          <w:lang w:val="uk-UA"/>
        </w:rPr>
      </w:pPr>
      <w:r w:rsidRPr="00935DFE">
        <w:rPr>
          <w:rFonts w:ascii="Arial" w:hAnsi="Arial" w:cs="Arial"/>
          <w:b/>
          <w:bCs/>
          <w:sz w:val="22"/>
          <w:szCs w:val="22"/>
          <w:lang w:val="uk-UA"/>
        </w:rPr>
        <w:t>Виборча дільниця №</w:t>
      </w:r>
      <w:r w:rsidRPr="00A93E81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Pr="00C7703B">
        <w:rPr>
          <w:rFonts w:ascii="Arial" w:hAnsi="Arial" w:cs="Arial"/>
          <w:b/>
          <w:bCs/>
          <w:snapToGrid w:val="0"/>
          <w:sz w:val="22"/>
          <w:szCs w:val="22"/>
          <w:lang w:val="uk-UA"/>
        </w:rPr>
        <w:t>590805</w:t>
      </w: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</w:p>
    <w:p w:rsidR="00282116" w:rsidRPr="000940EC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A3949">
        <w:rPr>
          <w:rFonts w:ascii="Arial" w:hAnsi="Arial" w:cs="Arial"/>
          <w:snapToGrid w:val="0"/>
          <w:lang w:val="uk-UA"/>
        </w:rPr>
        <w:t xml:space="preserve">звичайна,Мала, </w:t>
      </w:r>
    </w:p>
    <w:p w:rsidR="00282116" w:rsidRPr="00CA3949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0940EC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A3949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0940EC">
        <w:rPr>
          <w:rFonts w:ascii="Arial" w:hAnsi="Arial" w:cs="Arial"/>
          <w:snapToGrid w:val="0"/>
          <w:lang w:val="uk-UA"/>
        </w:rPr>
        <w:t xml:space="preserve"> вул.Бишкінська, 19, с.Куданівка, м.Лебедин, Сумська обл., 42200</w:t>
      </w: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</w:p>
    <w:p w:rsidR="00282116" w:rsidRDefault="00282116" w:rsidP="00B7186E">
      <w:pPr>
        <w:jc w:val="right"/>
        <w:outlineLvl w:val="0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Станом на </w:t>
      </w:r>
      <w:r>
        <w:rPr>
          <w:rFonts w:ascii="Arial" w:hAnsi="Arial" w:cs="Arial"/>
          <w:lang w:val="uk-UA"/>
        </w:rPr>
        <w:t>13.03.2019 13:28:23</w:t>
      </w:r>
    </w:p>
    <w:tbl>
      <w:tblPr>
        <w:tblW w:w="4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9"/>
        <w:gridCol w:w="1292"/>
        <w:gridCol w:w="1292"/>
      </w:tblGrid>
      <w:tr w:rsidR="00282116" w:rsidRPr="00913252" w:rsidTr="00093A25">
        <w:trPr>
          <w:cantSplit/>
          <w:tblHeader/>
          <w:jc w:val="center"/>
        </w:trPr>
        <w:tc>
          <w:tcPr>
            <w:tcW w:w="2009" w:type="dxa"/>
            <w:vAlign w:val="center"/>
          </w:tcPr>
          <w:p w:rsidR="00282116" w:rsidRPr="00913252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uk-UA"/>
              </w:rPr>
            </w:pPr>
            <w:r w:rsidRPr="00913252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ПІБ особи</w:t>
            </w:r>
          </w:p>
        </w:tc>
        <w:tc>
          <w:tcPr>
            <w:tcW w:w="1292" w:type="dxa"/>
            <w:vAlign w:val="center"/>
          </w:tcPr>
          <w:p w:rsidR="00282116" w:rsidRPr="00913252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uk-UA"/>
              </w:rPr>
            </w:pPr>
            <w:r w:rsidRPr="00913252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Дата приз-начення на посаду</w:t>
            </w:r>
          </w:p>
        </w:tc>
        <w:tc>
          <w:tcPr>
            <w:tcW w:w="1292" w:type="dxa"/>
            <w:vAlign w:val="center"/>
          </w:tcPr>
          <w:p w:rsidR="00282116" w:rsidRPr="00913252" w:rsidRDefault="00282116" w:rsidP="009D2A50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913252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Посада в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Ткаченко Яна Вікторівна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Голова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Мартиненко Ганна Петрівна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Заступник голови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Парієнко Наталія Іванівна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Секретар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Прокопцова-Олійник Наталія Іванівна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Бровко Олена Іванівна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Терно Ганна Михайлівна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Цирулік Тетяна Миколаївна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Стеблянко Оксана Михайлівна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Олійник Вячеслав Миколайович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Андріянов Віталій Володимирович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Кучерявий Олександр Євгенович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Кучерява Світлана Василівна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Могильний Микола Васильович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Кожухар Вікторія Миколаївна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Стеблянко Наталія Олексіївна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</w:tbl>
    <w:p w:rsidR="00282116" w:rsidRPr="00087D7F" w:rsidRDefault="00282116" w:rsidP="00B7186E">
      <w:pPr>
        <w:rPr>
          <w:rFonts w:ascii="Arial" w:hAnsi="Arial" w:cs="Arial"/>
          <w:snapToGrid w:val="0"/>
          <w:lang w:val="uk-UA"/>
        </w:rPr>
      </w:pPr>
    </w:p>
    <w:tbl>
      <w:tblPr>
        <w:tblW w:w="0" w:type="auto"/>
        <w:jc w:val="center"/>
        <w:tblLayout w:type="fixed"/>
        <w:tblLook w:val="0000"/>
      </w:tblPr>
      <w:tblGrid>
        <w:gridCol w:w="5812"/>
        <w:gridCol w:w="1701"/>
        <w:gridCol w:w="284"/>
        <w:gridCol w:w="2835"/>
      </w:tblGrid>
      <w:tr w:rsidR="00282116" w:rsidTr="009D2A50">
        <w:trPr>
          <w:cantSplit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Pr="00B7186E" w:rsidRDefault="00282116" w:rsidP="009D2A5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 окружної виборчої</w:t>
            </w:r>
            <w:r w:rsidRPr="00B718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комісії </w:t>
            </w:r>
          </w:p>
          <w:p w:rsidR="00282116" w:rsidRPr="00B7186E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87D7F">
              <w:rPr>
                <w:color w:val="000000"/>
                <w:sz w:val="24"/>
                <w:szCs w:val="24"/>
                <w:lang w:val="uk-UA"/>
              </w:rPr>
              <w:t>територіального</w:t>
            </w:r>
            <w:r>
              <w:rPr>
                <w:color w:val="000000"/>
                <w:sz w:val="24"/>
                <w:szCs w:val="24"/>
              </w:rPr>
              <w:t xml:space="preserve"> виборчого округу</w:t>
            </w:r>
            <w:r>
              <w:rPr>
                <w:snapToGrid w:val="0"/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 xml:space="preserve">162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Pr="0025013D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  <w:p w:rsidR="00282116" w:rsidRPr="000572B8" w:rsidRDefault="00282116" w:rsidP="009D2A50">
            <w:pPr>
              <w:jc w:val="center"/>
              <w:rPr>
                <w:b/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 xml:space="preserve">Панащенко Л. О. </w:t>
            </w:r>
          </w:p>
        </w:tc>
      </w:tr>
      <w:tr w:rsidR="00282116" w:rsidTr="009D2A50">
        <w:trPr>
          <w:cantSplit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(прізвище, ініціали)</w:t>
            </w:r>
          </w:p>
        </w:tc>
      </w:tr>
      <w:tr w:rsidR="00282116" w:rsidTr="009D2A50">
        <w:trPr>
          <w:cantSplit/>
          <w:trHeight w:val="60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</w:tr>
      <w:tr w:rsidR="00282116" w:rsidTr="009D2A50">
        <w:trPr>
          <w:cantSplit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Секретар </w:t>
            </w:r>
            <w:r>
              <w:rPr>
                <w:sz w:val="24"/>
                <w:szCs w:val="24"/>
              </w:rPr>
              <w:t xml:space="preserve">окружної виборчої комісії  </w:t>
            </w:r>
          </w:p>
          <w:p w:rsidR="00282116" w:rsidRPr="00B7186E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87D7F">
              <w:rPr>
                <w:color w:val="000000"/>
                <w:sz w:val="24"/>
                <w:szCs w:val="24"/>
                <w:lang w:val="uk-UA"/>
              </w:rPr>
              <w:t>територіального</w:t>
            </w:r>
            <w:r>
              <w:rPr>
                <w:color w:val="000000"/>
                <w:sz w:val="24"/>
                <w:szCs w:val="24"/>
              </w:rPr>
              <w:t xml:space="preserve"> виборчого округу</w:t>
            </w:r>
            <w:r>
              <w:rPr>
                <w:snapToGrid w:val="0"/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162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  <w:p w:rsidR="00282116" w:rsidRPr="000572B8" w:rsidRDefault="00282116" w:rsidP="009D2A5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Кучерова В. В. </w:t>
            </w:r>
          </w:p>
        </w:tc>
      </w:tr>
      <w:tr w:rsidR="00282116" w:rsidTr="009D2A50">
        <w:trPr>
          <w:cantSplit/>
          <w:trHeight w:val="734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spacing w:before="200"/>
              <w:jc w:val="both"/>
              <w:rPr>
                <w:snapToGrid w:val="0"/>
              </w:rPr>
            </w:pPr>
            <w:r>
              <w:rPr>
                <w:snapToGrid w:val="0"/>
              </w:rPr>
              <w:t>___________</w:t>
            </w:r>
          </w:p>
          <w:p w:rsidR="00282116" w:rsidRDefault="00282116" w:rsidP="009D2A50">
            <w:pPr>
              <w:spacing w:after="200"/>
              <w:ind w:left="397"/>
              <w:jc w:val="both"/>
              <w:rPr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(дата)</w:t>
            </w:r>
          </w:p>
          <w:p w:rsidR="00282116" w:rsidRDefault="00282116" w:rsidP="009D2A50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(прізвище, ініціали)</w:t>
            </w:r>
          </w:p>
        </w:tc>
      </w:tr>
    </w:tbl>
    <w:p w:rsidR="00282116" w:rsidRPr="00F23D89" w:rsidRDefault="00282116" w:rsidP="00B7186E">
      <w:pPr>
        <w:rPr>
          <w:rFonts w:ascii="Arial" w:hAnsi="Arial" w:cs="Arial"/>
          <w:snapToGrid w:val="0"/>
          <w:lang w:val="en-US"/>
        </w:rPr>
      </w:pPr>
    </w:p>
    <w:p w:rsidR="00282116" w:rsidRPr="00CE7C75" w:rsidRDefault="00282116" w:rsidP="00B7186E">
      <w:pPr>
        <w:jc w:val="center"/>
        <w:rPr>
          <w:sz w:val="28"/>
          <w:szCs w:val="28"/>
          <w:lang w:val="en-US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087D7F">
        <w:rPr>
          <w:sz w:val="28"/>
          <w:szCs w:val="28"/>
          <w:lang w:val="uk-UA"/>
        </w:rPr>
        <w:t>Територіальний</w:t>
      </w:r>
      <w:r>
        <w:rPr>
          <w:sz w:val="28"/>
          <w:szCs w:val="28"/>
          <w:lang w:val="uk-UA"/>
        </w:rPr>
        <w:t xml:space="preserve"> виборчий округ № </w:t>
      </w:r>
      <w:r>
        <w:rPr>
          <w:sz w:val="28"/>
          <w:szCs w:val="28"/>
          <w:lang w:val="en-US"/>
        </w:rPr>
        <w:t>162</w:t>
      </w:r>
    </w:p>
    <w:p w:rsidR="00282116" w:rsidRPr="006341A0" w:rsidRDefault="00282116" w:rsidP="00B7186E">
      <w:pPr>
        <w:jc w:val="center"/>
        <w:rPr>
          <w:caps/>
          <w:sz w:val="28"/>
          <w:szCs w:val="28"/>
          <w:lang w:val="uk-UA"/>
        </w:rPr>
      </w:pPr>
      <w:r w:rsidRPr="006341A0">
        <w:rPr>
          <w:caps/>
          <w:sz w:val="28"/>
          <w:szCs w:val="28"/>
          <w:lang w:val="uk-UA"/>
        </w:rPr>
        <w:t>Чергові вибори Президента України</w:t>
      </w:r>
    </w:p>
    <w:p w:rsidR="00282116" w:rsidRPr="00DD0127" w:rsidRDefault="00282116" w:rsidP="00B7186E">
      <w:pPr>
        <w:pStyle w:val="5"/>
        <w:numPr>
          <w:ilvl w:val="0"/>
          <w:numId w:val="0"/>
        </w:numPr>
        <w:spacing w:after="240"/>
        <w:jc w:val="center"/>
      </w:pPr>
      <w:r>
        <w:t>31 березня 2019 року</w:t>
      </w:r>
    </w:p>
    <w:p w:rsidR="00282116" w:rsidRPr="00A93E81" w:rsidRDefault="00282116" w:rsidP="00B7186E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Особовий склад ДВК</w:t>
      </w: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bCs/>
          <w:lang w:val="uk-UA"/>
        </w:rPr>
      </w:pPr>
    </w:p>
    <w:p w:rsidR="00282116" w:rsidRPr="00A93E81" w:rsidRDefault="00282116" w:rsidP="00B7186E">
      <w:pPr>
        <w:jc w:val="center"/>
        <w:outlineLvl w:val="0"/>
        <w:rPr>
          <w:rFonts w:ascii="Arial" w:hAnsi="Arial" w:cs="Arial"/>
          <w:b/>
          <w:bCs/>
          <w:snapToGrid w:val="0"/>
          <w:sz w:val="22"/>
          <w:szCs w:val="22"/>
          <w:lang w:val="uk-UA"/>
        </w:rPr>
      </w:pPr>
      <w:r w:rsidRPr="00935DFE">
        <w:rPr>
          <w:rFonts w:ascii="Arial" w:hAnsi="Arial" w:cs="Arial"/>
          <w:b/>
          <w:bCs/>
          <w:sz w:val="22"/>
          <w:szCs w:val="22"/>
          <w:lang w:val="uk-UA"/>
        </w:rPr>
        <w:t>Виборча дільниця №</w:t>
      </w:r>
      <w:r w:rsidRPr="00A93E81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Pr="00C7703B">
        <w:rPr>
          <w:rFonts w:ascii="Arial" w:hAnsi="Arial" w:cs="Arial"/>
          <w:b/>
          <w:bCs/>
          <w:snapToGrid w:val="0"/>
          <w:sz w:val="22"/>
          <w:szCs w:val="22"/>
          <w:lang w:val="uk-UA"/>
        </w:rPr>
        <w:t>590806</w:t>
      </w: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</w:p>
    <w:p w:rsidR="00282116" w:rsidRPr="000940EC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A3949">
        <w:rPr>
          <w:rFonts w:ascii="Arial" w:hAnsi="Arial" w:cs="Arial"/>
          <w:snapToGrid w:val="0"/>
          <w:lang w:val="uk-UA"/>
        </w:rPr>
        <w:t xml:space="preserve">спеціальна,Мала, </w:t>
      </w:r>
    </w:p>
    <w:p w:rsidR="00282116" w:rsidRPr="00CA3949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0940EC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A3949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0940EC">
        <w:rPr>
          <w:rFonts w:ascii="Arial" w:hAnsi="Arial" w:cs="Arial"/>
          <w:snapToGrid w:val="0"/>
          <w:lang w:val="uk-UA"/>
        </w:rPr>
        <w:t xml:space="preserve"> вул.Першогвардійська, 17, м.Лебедин, Сумська обл., 42200</w:t>
      </w:r>
    </w:p>
    <w:p w:rsidR="00282116" w:rsidRPr="00087D7F" w:rsidRDefault="00282116" w:rsidP="00B7186E">
      <w:pPr>
        <w:jc w:val="center"/>
        <w:outlineLvl w:val="0"/>
        <w:rPr>
          <w:rFonts w:ascii="Arial" w:hAnsi="Arial" w:cs="Arial"/>
          <w:snapToGrid w:val="0"/>
          <w:lang w:val="uk-UA"/>
        </w:rPr>
      </w:pPr>
    </w:p>
    <w:p w:rsidR="00282116" w:rsidRDefault="00282116" w:rsidP="00B7186E">
      <w:pPr>
        <w:jc w:val="right"/>
        <w:outlineLvl w:val="0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Станом на </w:t>
      </w:r>
      <w:r>
        <w:rPr>
          <w:rFonts w:ascii="Arial" w:hAnsi="Arial" w:cs="Arial"/>
          <w:lang w:val="uk-UA"/>
        </w:rPr>
        <w:t>13.03.2019 13:28:23</w:t>
      </w:r>
    </w:p>
    <w:tbl>
      <w:tblPr>
        <w:tblW w:w="4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9"/>
        <w:gridCol w:w="1292"/>
        <w:gridCol w:w="1292"/>
      </w:tblGrid>
      <w:tr w:rsidR="00282116" w:rsidRPr="00913252" w:rsidTr="00093A25">
        <w:trPr>
          <w:cantSplit/>
          <w:tblHeader/>
          <w:jc w:val="center"/>
        </w:trPr>
        <w:tc>
          <w:tcPr>
            <w:tcW w:w="2009" w:type="dxa"/>
            <w:vAlign w:val="center"/>
          </w:tcPr>
          <w:p w:rsidR="00282116" w:rsidRPr="00913252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uk-UA"/>
              </w:rPr>
            </w:pPr>
            <w:r w:rsidRPr="00913252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ПІБ особи</w:t>
            </w:r>
          </w:p>
        </w:tc>
        <w:tc>
          <w:tcPr>
            <w:tcW w:w="1292" w:type="dxa"/>
            <w:vAlign w:val="center"/>
          </w:tcPr>
          <w:p w:rsidR="00282116" w:rsidRPr="00913252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uk-UA"/>
              </w:rPr>
            </w:pPr>
            <w:r w:rsidRPr="00913252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Дата приз-начення на посаду</w:t>
            </w:r>
          </w:p>
        </w:tc>
        <w:tc>
          <w:tcPr>
            <w:tcW w:w="1292" w:type="dxa"/>
            <w:vAlign w:val="center"/>
          </w:tcPr>
          <w:p w:rsidR="00282116" w:rsidRPr="00913252" w:rsidRDefault="00282116" w:rsidP="009D2A50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913252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Посада в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Глум Наталія Іванівна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Голова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Грабовська Наталія Вільямівна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Заступник голови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Бондар Тетяна Миколаївна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Секретар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Усенко Любов Сергіївна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Бровко Сергій Іванович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Фалько Ірина Миколаївна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Лихина Ірина Іванівна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Мельник Ольга Олександрівна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Шестак Ніна Іванівна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Павловська Віра Андріївна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Щербина Ірина Олексіївна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Меренкова Анна Олександрівна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Кабанець Алла Анатоліївна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Берест Вікторія Олександрівна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  <w:tr w:rsidR="00282116" w:rsidRPr="00CA3949" w:rsidTr="00093A25">
        <w:trPr>
          <w:cantSplit/>
          <w:jc w:val="center"/>
        </w:trPr>
        <w:tc>
          <w:tcPr>
            <w:tcW w:w="2009" w:type="dxa"/>
            <w:vAlign w:val="center"/>
          </w:tcPr>
          <w:p w:rsidR="00282116" w:rsidRPr="00E77FAB" w:rsidRDefault="00282116" w:rsidP="009D2A50">
            <w:pPr>
              <w:ind w:left="-57" w:right="-57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Пустогвар Олена Миколаївна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11.03.2019</w:t>
            </w:r>
          </w:p>
        </w:tc>
        <w:tc>
          <w:tcPr>
            <w:tcW w:w="1292" w:type="dxa"/>
            <w:vAlign w:val="center"/>
          </w:tcPr>
          <w:p w:rsidR="00282116" w:rsidRPr="00E77FAB" w:rsidRDefault="00282116" w:rsidP="009D2A5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</w:pPr>
            <w:r w:rsidRPr="00E77FAB">
              <w:rPr>
                <w:rFonts w:ascii="Arial" w:hAnsi="Arial" w:cs="Arial"/>
                <w:snapToGrid w:val="0"/>
                <w:sz w:val="16"/>
                <w:szCs w:val="16"/>
                <w:lang w:val="uk-UA"/>
              </w:rPr>
              <w:t>Член ДВК</w:t>
            </w:r>
          </w:p>
        </w:tc>
      </w:tr>
    </w:tbl>
    <w:p w:rsidR="00282116" w:rsidRPr="00087D7F" w:rsidRDefault="00282116" w:rsidP="00B7186E">
      <w:pPr>
        <w:rPr>
          <w:rFonts w:ascii="Arial" w:hAnsi="Arial" w:cs="Arial"/>
          <w:snapToGrid w:val="0"/>
          <w:lang w:val="uk-UA"/>
        </w:rPr>
      </w:pPr>
    </w:p>
    <w:tbl>
      <w:tblPr>
        <w:tblW w:w="0" w:type="auto"/>
        <w:jc w:val="center"/>
        <w:tblLayout w:type="fixed"/>
        <w:tblLook w:val="0000"/>
      </w:tblPr>
      <w:tblGrid>
        <w:gridCol w:w="5812"/>
        <w:gridCol w:w="1701"/>
        <w:gridCol w:w="284"/>
        <w:gridCol w:w="2835"/>
      </w:tblGrid>
      <w:tr w:rsidR="00282116" w:rsidTr="009D2A50">
        <w:trPr>
          <w:cantSplit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Pr="00B7186E" w:rsidRDefault="00282116" w:rsidP="009D2A5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 окружної виборчої</w:t>
            </w:r>
            <w:r w:rsidRPr="00B718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комісії </w:t>
            </w:r>
          </w:p>
          <w:p w:rsidR="00282116" w:rsidRPr="00B7186E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87D7F">
              <w:rPr>
                <w:color w:val="000000"/>
                <w:sz w:val="24"/>
                <w:szCs w:val="24"/>
                <w:lang w:val="uk-UA"/>
              </w:rPr>
              <w:t>територіального</w:t>
            </w:r>
            <w:r>
              <w:rPr>
                <w:color w:val="000000"/>
                <w:sz w:val="24"/>
                <w:szCs w:val="24"/>
              </w:rPr>
              <w:t xml:space="preserve"> виборчого округу</w:t>
            </w:r>
            <w:r>
              <w:rPr>
                <w:snapToGrid w:val="0"/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 xml:space="preserve">162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Pr="0025013D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  <w:p w:rsidR="00282116" w:rsidRPr="000572B8" w:rsidRDefault="00282116" w:rsidP="009D2A50">
            <w:pPr>
              <w:jc w:val="center"/>
              <w:rPr>
                <w:b/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 xml:space="preserve">Панащенко Л. О. </w:t>
            </w:r>
          </w:p>
        </w:tc>
      </w:tr>
      <w:tr w:rsidR="00282116" w:rsidTr="009D2A50">
        <w:trPr>
          <w:cantSplit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(прізвище, ініціали)</w:t>
            </w:r>
          </w:p>
        </w:tc>
      </w:tr>
      <w:tr w:rsidR="00282116" w:rsidTr="009D2A50">
        <w:trPr>
          <w:cantSplit/>
          <w:trHeight w:val="60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</w:tc>
      </w:tr>
      <w:tr w:rsidR="00282116" w:rsidTr="009D2A50">
        <w:trPr>
          <w:cantSplit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Секретар </w:t>
            </w:r>
            <w:r>
              <w:rPr>
                <w:sz w:val="24"/>
                <w:szCs w:val="24"/>
              </w:rPr>
              <w:t xml:space="preserve">окружної виборчої комісії  </w:t>
            </w:r>
          </w:p>
          <w:p w:rsidR="00282116" w:rsidRPr="00B7186E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87D7F">
              <w:rPr>
                <w:color w:val="000000"/>
                <w:sz w:val="24"/>
                <w:szCs w:val="24"/>
                <w:lang w:val="uk-UA"/>
              </w:rPr>
              <w:t>територіального</w:t>
            </w:r>
            <w:r>
              <w:rPr>
                <w:color w:val="000000"/>
                <w:sz w:val="24"/>
                <w:szCs w:val="24"/>
              </w:rPr>
              <w:t xml:space="preserve"> виборчого округу</w:t>
            </w:r>
            <w:r>
              <w:rPr>
                <w:snapToGrid w:val="0"/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162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  <w:p w:rsidR="00282116" w:rsidRPr="000572B8" w:rsidRDefault="00282116" w:rsidP="009D2A5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Кучерова В. В. </w:t>
            </w:r>
          </w:p>
        </w:tc>
      </w:tr>
      <w:tr w:rsidR="00282116" w:rsidTr="009D2A50">
        <w:trPr>
          <w:cantSplit/>
          <w:trHeight w:val="734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spacing w:before="200"/>
              <w:jc w:val="both"/>
              <w:rPr>
                <w:snapToGrid w:val="0"/>
              </w:rPr>
            </w:pPr>
            <w:r>
              <w:rPr>
                <w:snapToGrid w:val="0"/>
              </w:rPr>
              <w:t>___________</w:t>
            </w:r>
          </w:p>
          <w:p w:rsidR="00282116" w:rsidRDefault="00282116" w:rsidP="009D2A50">
            <w:pPr>
              <w:spacing w:after="200"/>
              <w:ind w:left="397"/>
              <w:jc w:val="both"/>
              <w:rPr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(дата)</w:t>
            </w:r>
          </w:p>
          <w:p w:rsidR="00282116" w:rsidRDefault="00282116" w:rsidP="009D2A50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116" w:rsidRDefault="00282116" w:rsidP="009D2A50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116" w:rsidRDefault="00282116" w:rsidP="009D2A5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(прізвище, ініціали)</w:t>
            </w:r>
          </w:p>
        </w:tc>
      </w:tr>
    </w:tbl>
    <w:p w:rsidR="00282116" w:rsidRDefault="00282116" w:rsidP="00B7186E">
      <w:pPr>
        <w:jc w:val="center"/>
      </w:pPr>
      <w:bookmarkStart w:id="0" w:name="_GoBack"/>
      <w:bookmarkEnd w:id="0"/>
    </w:p>
    <w:sectPr w:rsidR="00282116" w:rsidSect="00007D4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FC66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285"/>
    <w:rsid w:val="00007D46"/>
    <w:rsid w:val="000572B8"/>
    <w:rsid w:val="00087D7F"/>
    <w:rsid w:val="00093A25"/>
    <w:rsid w:val="000940EC"/>
    <w:rsid w:val="00121285"/>
    <w:rsid w:val="0025013D"/>
    <w:rsid w:val="00282116"/>
    <w:rsid w:val="00302F7F"/>
    <w:rsid w:val="004B3A76"/>
    <w:rsid w:val="006341A0"/>
    <w:rsid w:val="006D3CEC"/>
    <w:rsid w:val="00913252"/>
    <w:rsid w:val="00935DFE"/>
    <w:rsid w:val="00936E4A"/>
    <w:rsid w:val="009D20EF"/>
    <w:rsid w:val="009D2A50"/>
    <w:rsid w:val="009D7BB6"/>
    <w:rsid w:val="00A56026"/>
    <w:rsid w:val="00A93E81"/>
    <w:rsid w:val="00B7186E"/>
    <w:rsid w:val="00BF6722"/>
    <w:rsid w:val="00C7703B"/>
    <w:rsid w:val="00CA3949"/>
    <w:rsid w:val="00CE7C75"/>
    <w:rsid w:val="00DD0127"/>
    <w:rsid w:val="00E77FAB"/>
    <w:rsid w:val="00F2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6E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186E"/>
    <w:pPr>
      <w:keepNext/>
      <w:outlineLvl w:val="0"/>
    </w:pPr>
    <w:rPr>
      <w:b/>
      <w:bCs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186E"/>
    <w:pPr>
      <w:keepNext/>
      <w:outlineLvl w:val="3"/>
    </w:pPr>
    <w:rPr>
      <w:b/>
      <w:bCs/>
      <w:color w:val="0000FF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186E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7186E"/>
    <w:rPr>
      <w:rFonts w:ascii="Times New Roman" w:hAnsi="Times New Roman" w:cs="Times New Roman"/>
      <w:b/>
      <w:bCs/>
      <w:color w:val="0000FF"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7186E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186E"/>
    <w:rPr>
      <w:rFonts w:ascii="Tahoma" w:hAnsi="Tahoma" w:cs="Tahoma"/>
      <w:sz w:val="16"/>
      <w:szCs w:val="16"/>
      <w:lang w:val="ru-RU" w:eastAsia="ru-RU"/>
    </w:rPr>
  </w:style>
  <w:style w:type="character" w:customStyle="1" w:styleId="a">
    <w:name w:val="Основной шрифт"/>
    <w:uiPriority w:val="99"/>
    <w:rsid w:val="00B7186E"/>
  </w:style>
  <w:style w:type="paragraph" w:styleId="BodyText2">
    <w:name w:val="Body Text 2"/>
    <w:basedOn w:val="Normal"/>
    <w:link w:val="BodyText2Char"/>
    <w:uiPriority w:val="99"/>
    <w:rsid w:val="00B7186E"/>
    <w:pPr>
      <w:jc w:val="center"/>
    </w:pPr>
    <w:rPr>
      <w:b/>
      <w:bCs/>
      <w:sz w:val="24"/>
      <w:szCs w:val="24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7186E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B7186E"/>
    <w:rPr>
      <w:sz w:val="24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7186E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5">
    <w:name w:val="Стиль5"/>
    <w:basedOn w:val="ListNumber"/>
    <w:uiPriority w:val="99"/>
    <w:rsid w:val="00B7186E"/>
    <w:pPr>
      <w:spacing w:after="60"/>
      <w:jc w:val="both"/>
    </w:pPr>
    <w:rPr>
      <w:sz w:val="28"/>
      <w:szCs w:val="28"/>
      <w:lang w:val="uk-UA"/>
    </w:rPr>
  </w:style>
  <w:style w:type="paragraph" w:styleId="ListNumber">
    <w:name w:val="List Number"/>
    <w:basedOn w:val="Normal"/>
    <w:uiPriority w:val="99"/>
    <w:rsid w:val="00B7186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B718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7186E"/>
    <w:rPr>
      <w:rFonts w:ascii="Times New Roman" w:hAnsi="Times New Roman" w:cs="Times New Roman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B718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186E"/>
    <w:rPr>
      <w:rFonts w:ascii="Times New Roman" w:hAnsi="Times New Roman" w:cs="Times New Roman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rsid w:val="00B7186E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7186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7186E"/>
    <w:rPr>
      <w:rFonts w:ascii="Tahoma" w:hAnsi="Tahoma" w:cs="Tahoma"/>
      <w:sz w:val="20"/>
      <w:szCs w:val="20"/>
      <w:shd w:val="clear" w:color="auto" w:fill="000080"/>
      <w:lang w:val="ru-RU" w:eastAsia="ru-RU"/>
    </w:rPr>
  </w:style>
  <w:style w:type="character" w:customStyle="1" w:styleId="a0">
    <w:name w:val="номер страницы"/>
    <w:basedOn w:val="a"/>
    <w:uiPriority w:val="99"/>
    <w:rsid w:val="00B7186E"/>
    <w:rPr>
      <w:rFonts w:cs="Times New Roman"/>
    </w:rPr>
  </w:style>
  <w:style w:type="table" w:styleId="TableGrid">
    <w:name w:val="Table Grid"/>
    <w:basedOn w:val="TableNormal"/>
    <w:uiPriority w:val="99"/>
    <w:rsid w:val="00B7186E"/>
    <w:rPr>
      <w:rFonts w:eastAsia="Times New Roman" w:cs="Calibri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16</Pages>
  <Words>3335</Words>
  <Characters>19012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dcterms:created xsi:type="dcterms:W3CDTF">2019-03-15T09:26:00Z</dcterms:created>
  <dcterms:modified xsi:type="dcterms:W3CDTF">2019-03-15T11:46:00Z</dcterms:modified>
</cp:coreProperties>
</file>